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94B" w:rsidRPr="007D0823" w:rsidRDefault="000D7A6C" w:rsidP="00B540AE">
      <w:pPr>
        <w:spacing w:line="240" w:lineRule="auto"/>
        <w:rPr>
          <w:b/>
          <w:sz w:val="32"/>
          <w:szCs w:val="32"/>
        </w:rPr>
      </w:pPr>
      <w:r w:rsidRPr="007D0823">
        <w:rPr>
          <w:b/>
          <w:sz w:val="32"/>
          <w:szCs w:val="32"/>
        </w:rPr>
        <w:t>Pressein</w:t>
      </w:r>
      <w:r w:rsidR="000850EB" w:rsidRPr="007D0823">
        <w:rPr>
          <w:b/>
          <w:sz w:val="32"/>
          <w:szCs w:val="32"/>
        </w:rPr>
        <w:t>formation</w:t>
      </w:r>
    </w:p>
    <w:p w:rsidR="00515026" w:rsidRDefault="00515026" w:rsidP="00B540AE">
      <w:pPr>
        <w:spacing w:line="240" w:lineRule="auto"/>
      </w:pPr>
    </w:p>
    <w:p w:rsidR="00584790" w:rsidRPr="005919DD" w:rsidRDefault="00584790" w:rsidP="00B540AE">
      <w:pPr>
        <w:spacing w:line="240" w:lineRule="auto"/>
      </w:pPr>
    </w:p>
    <w:p w:rsidR="001224B6" w:rsidRPr="00B540AE" w:rsidRDefault="001224B6" w:rsidP="00B540AE">
      <w:pPr>
        <w:pStyle w:val="Empfanger"/>
        <w:rPr>
          <w:sz w:val="21"/>
          <w:szCs w:val="21"/>
        </w:rPr>
      </w:pPr>
    </w:p>
    <w:p w:rsidR="000E1685" w:rsidRPr="00B540AE" w:rsidRDefault="000E1685" w:rsidP="00B540AE">
      <w:pPr>
        <w:pStyle w:val="Empfanger"/>
        <w:rPr>
          <w:sz w:val="21"/>
          <w:szCs w:val="21"/>
        </w:rPr>
      </w:pPr>
    </w:p>
    <w:p w:rsidR="00B311E1" w:rsidRDefault="00B311E1" w:rsidP="00B540AE">
      <w:pPr>
        <w:pStyle w:val="BriefText"/>
        <w:spacing w:after="500" w:line="240" w:lineRule="auto"/>
        <w:rPr>
          <w:sz w:val="21"/>
          <w:szCs w:val="21"/>
          <w:lang w:val="de-DE"/>
        </w:rPr>
      </w:pPr>
    </w:p>
    <w:p w:rsidR="00B540AE" w:rsidRPr="00B540AE" w:rsidRDefault="00B311E1" w:rsidP="00B540AE">
      <w:pPr>
        <w:pStyle w:val="BriefText"/>
        <w:spacing w:after="500" w:line="240" w:lineRule="auto"/>
      </w:pPr>
      <w:r>
        <w:rPr>
          <w:sz w:val="21"/>
          <w:szCs w:val="21"/>
          <w:lang w:val="de-DE"/>
        </w:rPr>
        <w:t xml:space="preserve">10. April 2019 </w:t>
      </w:r>
    </w:p>
    <w:p w:rsidR="008F44C4" w:rsidRPr="008F44C4" w:rsidRDefault="008F44C4" w:rsidP="008F44C4">
      <w:pPr>
        <w:pStyle w:val="BriefText"/>
        <w:spacing w:after="0" w:line="240" w:lineRule="auto"/>
        <w:rPr>
          <w:sz w:val="21"/>
          <w:szCs w:val="21"/>
        </w:rPr>
      </w:pPr>
    </w:p>
    <w:p w:rsidR="00B311E1" w:rsidRPr="008261E0" w:rsidRDefault="00B311E1" w:rsidP="00B311E1">
      <w:pPr>
        <w:pStyle w:val="BriefText"/>
        <w:spacing w:after="0" w:line="240" w:lineRule="auto"/>
        <w:ind w:right="-216"/>
        <w:rPr>
          <w:b/>
          <w:sz w:val="24"/>
          <w:u w:val="single"/>
        </w:rPr>
      </w:pPr>
      <w:r w:rsidRPr="008261E0">
        <w:rPr>
          <w:b/>
          <w:sz w:val="24"/>
          <w:u w:val="single"/>
        </w:rPr>
        <w:t xml:space="preserve">An die Redaktion Fernsehen, </w:t>
      </w:r>
      <w:r>
        <w:rPr>
          <w:b/>
          <w:sz w:val="24"/>
          <w:u w:val="single"/>
        </w:rPr>
        <w:t xml:space="preserve">Service, </w:t>
      </w:r>
      <w:r w:rsidRPr="008261E0">
        <w:rPr>
          <w:b/>
          <w:sz w:val="24"/>
          <w:u w:val="single"/>
        </w:rPr>
        <w:t>Vermischtes, Lokales, Regionales</w:t>
      </w:r>
    </w:p>
    <w:p w:rsidR="00B311E1" w:rsidRDefault="00B311E1" w:rsidP="00B311E1">
      <w:pPr>
        <w:pStyle w:val="Betreff"/>
        <w:spacing w:line="240" w:lineRule="auto"/>
        <w:ind w:right="226"/>
        <w:rPr>
          <w:sz w:val="21"/>
          <w:szCs w:val="21"/>
        </w:rPr>
      </w:pPr>
    </w:p>
    <w:p w:rsidR="00B311E1" w:rsidRPr="00CB448C" w:rsidRDefault="00B311E1" w:rsidP="00B311E1">
      <w:pPr>
        <w:pStyle w:val="Betreff"/>
        <w:spacing w:line="240" w:lineRule="auto"/>
        <w:ind w:right="226"/>
        <w:rPr>
          <w:sz w:val="21"/>
          <w:szCs w:val="21"/>
        </w:rPr>
      </w:pPr>
      <w:r>
        <w:rPr>
          <w:sz w:val="21"/>
          <w:szCs w:val="21"/>
        </w:rPr>
        <w:t xml:space="preserve">Zero </w:t>
      </w:r>
      <w:proofErr w:type="spellStart"/>
      <w:r>
        <w:rPr>
          <w:sz w:val="21"/>
          <w:szCs w:val="21"/>
        </w:rPr>
        <w:t>Waste</w:t>
      </w:r>
      <w:proofErr w:type="spellEnd"/>
    </w:p>
    <w:p w:rsidR="00B311E1" w:rsidRPr="00824E34" w:rsidRDefault="00B311E1" w:rsidP="00B311E1">
      <w:pPr>
        <w:pStyle w:val="Betreff"/>
        <w:spacing w:line="240" w:lineRule="auto"/>
        <w:ind w:right="226"/>
        <w:rPr>
          <w:sz w:val="32"/>
          <w:szCs w:val="32"/>
        </w:rPr>
      </w:pPr>
      <w:r>
        <w:rPr>
          <w:sz w:val="32"/>
          <w:szCs w:val="32"/>
        </w:rPr>
        <w:t>Resteverwertung damals und heute</w:t>
      </w:r>
      <w:r w:rsidRPr="00824E34">
        <w:rPr>
          <w:sz w:val="32"/>
          <w:szCs w:val="32"/>
        </w:rPr>
        <w:t xml:space="preserve"> </w:t>
      </w:r>
    </w:p>
    <w:p w:rsidR="00B311E1" w:rsidRPr="00824E34" w:rsidRDefault="00B311E1" w:rsidP="00B311E1">
      <w:pPr>
        <w:pStyle w:val="BriefText"/>
        <w:spacing w:after="0" w:line="240" w:lineRule="auto"/>
        <w:ind w:right="226"/>
        <w:rPr>
          <w:rFonts w:cs="Arial"/>
          <w:b/>
          <w:sz w:val="21"/>
          <w:szCs w:val="21"/>
        </w:rPr>
      </w:pPr>
      <w:r w:rsidRPr="00824E34">
        <w:rPr>
          <w:b/>
          <w:sz w:val="21"/>
          <w:szCs w:val="21"/>
        </w:rPr>
        <w:t xml:space="preserve">„Schwäbische </w:t>
      </w:r>
      <w:proofErr w:type="spellStart"/>
      <w:r w:rsidRPr="00824E34">
        <w:rPr>
          <w:b/>
          <w:sz w:val="21"/>
          <w:szCs w:val="21"/>
        </w:rPr>
        <w:t>Restlesküche</w:t>
      </w:r>
      <w:proofErr w:type="spellEnd"/>
      <w:r w:rsidRPr="00824E34">
        <w:rPr>
          <w:b/>
          <w:sz w:val="21"/>
          <w:szCs w:val="21"/>
        </w:rPr>
        <w:t xml:space="preserve"> – nix </w:t>
      </w:r>
      <w:proofErr w:type="spellStart"/>
      <w:r w:rsidRPr="00824E34">
        <w:rPr>
          <w:b/>
          <w:sz w:val="21"/>
          <w:szCs w:val="21"/>
        </w:rPr>
        <w:t>verkomma</w:t>
      </w:r>
      <w:proofErr w:type="spellEnd"/>
      <w:r w:rsidRPr="00824E34">
        <w:rPr>
          <w:b/>
          <w:sz w:val="21"/>
          <w:szCs w:val="21"/>
        </w:rPr>
        <w:t xml:space="preserve"> </w:t>
      </w:r>
      <w:proofErr w:type="spellStart"/>
      <w:r w:rsidRPr="00824E34">
        <w:rPr>
          <w:b/>
          <w:sz w:val="21"/>
          <w:szCs w:val="21"/>
        </w:rPr>
        <w:t>lassa</w:t>
      </w:r>
      <w:proofErr w:type="spellEnd"/>
      <w:r w:rsidRPr="00824E34">
        <w:rPr>
          <w:b/>
          <w:sz w:val="21"/>
          <w:szCs w:val="21"/>
        </w:rPr>
        <w:t xml:space="preserve">“. Am Ostermontag, 22. April 2019, </w:t>
      </w:r>
      <w:r w:rsidRPr="00824E34">
        <w:rPr>
          <w:rFonts w:cs="Arial"/>
          <w:b/>
          <w:sz w:val="21"/>
          <w:szCs w:val="21"/>
        </w:rPr>
        <w:t>18:30</w:t>
      </w:r>
      <w:r>
        <w:rPr>
          <w:rFonts w:cs="Arial"/>
          <w:b/>
          <w:sz w:val="21"/>
          <w:szCs w:val="21"/>
        </w:rPr>
        <w:t xml:space="preserve"> </w:t>
      </w:r>
      <w:r w:rsidRPr="00824E34">
        <w:rPr>
          <w:rFonts w:cs="Arial"/>
          <w:b/>
          <w:sz w:val="21"/>
          <w:szCs w:val="21"/>
        </w:rPr>
        <w:t xml:space="preserve">bis 19 Uhr im SWR Fernsehen </w:t>
      </w:r>
      <w:r>
        <w:rPr>
          <w:rFonts w:cs="Arial"/>
          <w:b/>
          <w:sz w:val="21"/>
          <w:szCs w:val="21"/>
        </w:rPr>
        <w:t xml:space="preserve">in </w:t>
      </w:r>
      <w:r w:rsidRPr="00824E34">
        <w:rPr>
          <w:rFonts w:cs="Arial"/>
          <w:b/>
          <w:sz w:val="21"/>
          <w:szCs w:val="21"/>
        </w:rPr>
        <w:t>Baden-Württemberg</w:t>
      </w:r>
    </w:p>
    <w:p w:rsidR="00B311E1" w:rsidRPr="00824E34" w:rsidRDefault="00B311E1" w:rsidP="00B311E1">
      <w:pPr>
        <w:pStyle w:val="BriefText"/>
        <w:spacing w:after="0" w:line="240" w:lineRule="auto"/>
        <w:ind w:right="226"/>
        <w:rPr>
          <w:rFonts w:cs="Arial"/>
          <w:sz w:val="21"/>
          <w:szCs w:val="21"/>
        </w:rPr>
      </w:pPr>
    </w:p>
    <w:p w:rsidR="00B311E1" w:rsidRPr="00824E34" w:rsidRDefault="00B311E1" w:rsidP="00B311E1">
      <w:pPr>
        <w:tabs>
          <w:tab w:val="left" w:pos="4000"/>
          <w:tab w:val="left" w:pos="5500"/>
        </w:tabs>
        <w:autoSpaceDE w:val="0"/>
        <w:autoSpaceDN w:val="0"/>
        <w:adjustRightInd w:val="0"/>
        <w:spacing w:line="240" w:lineRule="auto"/>
        <w:rPr>
          <w:rFonts w:cs="Arial"/>
          <w:b/>
          <w:iCs/>
          <w:sz w:val="21"/>
          <w:szCs w:val="21"/>
        </w:rPr>
      </w:pPr>
      <w:r w:rsidRPr="00824E34">
        <w:rPr>
          <w:rFonts w:cs="Arial"/>
          <w:b/>
          <w:iCs/>
          <w:sz w:val="21"/>
          <w:szCs w:val="21"/>
        </w:rPr>
        <w:t>Reste in der Speisekammer oder Übriggebliebenes vom Sonntagsessen waren früher nahezu heilig, nichts wurde weggeschmissen. Man hatte meist nicht viel</w:t>
      </w:r>
      <w:r>
        <w:rPr>
          <w:rFonts w:cs="Arial"/>
          <w:b/>
          <w:iCs/>
          <w:sz w:val="21"/>
          <w:szCs w:val="21"/>
        </w:rPr>
        <w:t xml:space="preserve"> und</w:t>
      </w:r>
      <w:r w:rsidRPr="00824E34">
        <w:rPr>
          <w:rFonts w:cs="Arial"/>
          <w:b/>
          <w:iCs/>
          <w:sz w:val="21"/>
          <w:szCs w:val="21"/>
        </w:rPr>
        <w:t xml:space="preserve"> lebte </w:t>
      </w:r>
      <w:r>
        <w:rPr>
          <w:rFonts w:cs="Arial"/>
          <w:b/>
          <w:iCs/>
          <w:sz w:val="21"/>
          <w:szCs w:val="21"/>
        </w:rPr>
        <w:t xml:space="preserve">eher </w:t>
      </w:r>
      <w:r w:rsidRPr="00824E34">
        <w:rPr>
          <w:rFonts w:cs="Arial"/>
          <w:b/>
          <w:iCs/>
          <w:sz w:val="21"/>
          <w:szCs w:val="21"/>
        </w:rPr>
        <w:t>kärglich</w:t>
      </w:r>
      <w:r>
        <w:rPr>
          <w:rFonts w:cs="Arial"/>
          <w:b/>
          <w:iCs/>
          <w:sz w:val="21"/>
          <w:szCs w:val="21"/>
        </w:rPr>
        <w:t xml:space="preserve">. </w:t>
      </w:r>
      <w:r w:rsidRPr="00824E34">
        <w:rPr>
          <w:rFonts w:cs="Arial"/>
          <w:b/>
          <w:iCs/>
          <w:sz w:val="21"/>
          <w:szCs w:val="21"/>
        </w:rPr>
        <w:t>Notzeiten nach Kriegen verschlechterten die Versorgungslage zusätzlich.</w:t>
      </w:r>
      <w:r>
        <w:rPr>
          <w:rFonts w:cs="Arial"/>
          <w:b/>
          <w:iCs/>
          <w:sz w:val="21"/>
          <w:szCs w:val="21"/>
        </w:rPr>
        <w:t xml:space="preserve"> Aus dem Kochen mit Resten </w:t>
      </w:r>
      <w:r w:rsidRPr="00824E34">
        <w:rPr>
          <w:rFonts w:cs="Arial"/>
          <w:b/>
          <w:iCs/>
          <w:sz w:val="21"/>
          <w:szCs w:val="21"/>
        </w:rPr>
        <w:t xml:space="preserve">entstanden </w:t>
      </w:r>
      <w:r>
        <w:rPr>
          <w:rFonts w:cs="Arial"/>
          <w:b/>
          <w:iCs/>
          <w:sz w:val="21"/>
          <w:szCs w:val="21"/>
        </w:rPr>
        <w:t xml:space="preserve">oft </w:t>
      </w:r>
      <w:r w:rsidRPr="00824E34">
        <w:rPr>
          <w:rFonts w:cs="Arial"/>
          <w:b/>
          <w:iCs/>
          <w:sz w:val="21"/>
          <w:szCs w:val="21"/>
        </w:rPr>
        <w:t>ganz eigene Gerichte, die auch heute noch populär sind. Der Film zeigt die historischen Hintergründe d</w:t>
      </w:r>
      <w:r>
        <w:rPr>
          <w:rFonts w:cs="Arial"/>
          <w:b/>
          <w:iCs/>
          <w:sz w:val="21"/>
          <w:szCs w:val="21"/>
        </w:rPr>
        <w:t>er kulinarischen Resteverwertung</w:t>
      </w:r>
      <w:r w:rsidRPr="00824E34">
        <w:rPr>
          <w:rFonts w:cs="Arial"/>
          <w:b/>
          <w:iCs/>
          <w:sz w:val="21"/>
          <w:szCs w:val="21"/>
        </w:rPr>
        <w:t xml:space="preserve"> und begleitet Menschen, die Übriggebliebenes </w:t>
      </w:r>
      <w:r>
        <w:rPr>
          <w:rFonts w:cs="Arial"/>
          <w:b/>
          <w:iCs/>
          <w:sz w:val="21"/>
          <w:szCs w:val="21"/>
        </w:rPr>
        <w:t xml:space="preserve">kreativ und </w:t>
      </w:r>
      <w:r w:rsidRPr="00824E34">
        <w:rPr>
          <w:rFonts w:cs="Arial"/>
          <w:b/>
          <w:iCs/>
          <w:sz w:val="21"/>
          <w:szCs w:val="21"/>
        </w:rPr>
        <w:t xml:space="preserve">nachhaltig verwerten. Zu sehen in </w:t>
      </w:r>
      <w:r w:rsidRPr="00824E34">
        <w:rPr>
          <w:b/>
          <w:sz w:val="21"/>
          <w:szCs w:val="21"/>
        </w:rPr>
        <w:t xml:space="preserve">„Schwäbische </w:t>
      </w:r>
      <w:proofErr w:type="spellStart"/>
      <w:r w:rsidRPr="00824E34">
        <w:rPr>
          <w:b/>
          <w:sz w:val="21"/>
          <w:szCs w:val="21"/>
        </w:rPr>
        <w:t>Restlesküche</w:t>
      </w:r>
      <w:proofErr w:type="spellEnd"/>
      <w:r w:rsidRPr="00824E34">
        <w:rPr>
          <w:b/>
          <w:sz w:val="21"/>
          <w:szCs w:val="21"/>
        </w:rPr>
        <w:t xml:space="preserve"> – nix </w:t>
      </w:r>
      <w:proofErr w:type="spellStart"/>
      <w:r w:rsidRPr="00824E34">
        <w:rPr>
          <w:b/>
          <w:sz w:val="21"/>
          <w:szCs w:val="21"/>
        </w:rPr>
        <w:t>verkomma</w:t>
      </w:r>
      <w:proofErr w:type="spellEnd"/>
      <w:r w:rsidRPr="00824E34">
        <w:rPr>
          <w:b/>
          <w:sz w:val="21"/>
          <w:szCs w:val="21"/>
        </w:rPr>
        <w:t xml:space="preserve"> </w:t>
      </w:r>
      <w:proofErr w:type="spellStart"/>
      <w:r w:rsidRPr="00824E34">
        <w:rPr>
          <w:b/>
          <w:sz w:val="21"/>
          <w:szCs w:val="21"/>
        </w:rPr>
        <w:t>lassa</w:t>
      </w:r>
      <w:proofErr w:type="spellEnd"/>
      <w:r w:rsidRPr="00824E34">
        <w:rPr>
          <w:b/>
          <w:sz w:val="21"/>
          <w:szCs w:val="21"/>
        </w:rPr>
        <w:t xml:space="preserve">“ </w:t>
      </w:r>
      <w:r w:rsidRPr="00824E34">
        <w:rPr>
          <w:rFonts w:cs="Arial"/>
          <w:b/>
          <w:iCs/>
          <w:sz w:val="21"/>
          <w:szCs w:val="21"/>
        </w:rPr>
        <w:t>am Ostermontag, 22. April, ab 18:30 Uhr im SWR Fernsehen</w:t>
      </w:r>
      <w:r>
        <w:rPr>
          <w:rFonts w:cs="Arial"/>
          <w:b/>
          <w:iCs/>
          <w:sz w:val="21"/>
          <w:szCs w:val="21"/>
        </w:rPr>
        <w:t xml:space="preserve"> in</w:t>
      </w:r>
      <w:r w:rsidRPr="00824E34">
        <w:rPr>
          <w:rFonts w:cs="Arial"/>
          <w:b/>
          <w:iCs/>
          <w:sz w:val="21"/>
          <w:szCs w:val="21"/>
        </w:rPr>
        <w:t xml:space="preserve"> Baden-Württemberg. </w:t>
      </w:r>
    </w:p>
    <w:p w:rsidR="00B311E1" w:rsidRPr="00824E34" w:rsidRDefault="00B311E1" w:rsidP="00B311E1">
      <w:pPr>
        <w:tabs>
          <w:tab w:val="left" w:pos="4000"/>
          <w:tab w:val="left" w:pos="5500"/>
        </w:tabs>
        <w:autoSpaceDE w:val="0"/>
        <w:autoSpaceDN w:val="0"/>
        <w:adjustRightInd w:val="0"/>
        <w:spacing w:line="240" w:lineRule="auto"/>
        <w:rPr>
          <w:rFonts w:cs="Arial"/>
          <w:b/>
          <w:iCs/>
          <w:sz w:val="21"/>
          <w:szCs w:val="21"/>
        </w:rPr>
      </w:pPr>
    </w:p>
    <w:p w:rsidR="00B311E1" w:rsidRPr="00824E34" w:rsidRDefault="00B311E1" w:rsidP="00B311E1">
      <w:pPr>
        <w:tabs>
          <w:tab w:val="left" w:pos="4000"/>
          <w:tab w:val="left" w:pos="5500"/>
        </w:tabs>
        <w:autoSpaceDE w:val="0"/>
        <w:autoSpaceDN w:val="0"/>
        <w:adjustRightInd w:val="0"/>
        <w:spacing w:line="240" w:lineRule="auto"/>
        <w:rPr>
          <w:rFonts w:cs="Arial"/>
          <w:b/>
          <w:iCs/>
          <w:sz w:val="21"/>
          <w:szCs w:val="21"/>
        </w:rPr>
      </w:pPr>
      <w:r>
        <w:rPr>
          <w:rFonts w:cs="Arial"/>
          <w:b/>
          <w:iCs/>
          <w:sz w:val="21"/>
          <w:szCs w:val="21"/>
        </w:rPr>
        <w:t>Von der Schnauze bis zum Schwanz</w:t>
      </w:r>
    </w:p>
    <w:p w:rsidR="00B311E1" w:rsidRDefault="00B311E1" w:rsidP="00B311E1">
      <w:pPr>
        <w:tabs>
          <w:tab w:val="left" w:pos="4000"/>
          <w:tab w:val="left" w:pos="5500"/>
        </w:tabs>
        <w:autoSpaceDE w:val="0"/>
        <w:autoSpaceDN w:val="0"/>
        <w:adjustRightInd w:val="0"/>
        <w:spacing w:line="240" w:lineRule="auto"/>
        <w:rPr>
          <w:rFonts w:cs="Arial"/>
          <w:iCs/>
          <w:sz w:val="21"/>
          <w:szCs w:val="21"/>
        </w:rPr>
      </w:pPr>
      <w:proofErr w:type="spellStart"/>
      <w:r w:rsidRPr="00824E34">
        <w:rPr>
          <w:rFonts w:cs="Arial"/>
          <w:iCs/>
          <w:sz w:val="21"/>
          <w:szCs w:val="21"/>
        </w:rPr>
        <w:t>Ofenschlupfer</w:t>
      </w:r>
      <w:proofErr w:type="spellEnd"/>
      <w:r w:rsidRPr="00824E34">
        <w:rPr>
          <w:rFonts w:cs="Arial"/>
          <w:iCs/>
          <w:sz w:val="21"/>
          <w:szCs w:val="21"/>
        </w:rPr>
        <w:t xml:space="preserve"> gehören zu den Klassikern der schwäbischen Arme-Leute-Küche. Die Süßspeise macht aus der Not eine Tugend und </w:t>
      </w:r>
      <w:r>
        <w:rPr>
          <w:rFonts w:cs="Arial"/>
          <w:iCs/>
          <w:sz w:val="21"/>
          <w:szCs w:val="21"/>
        </w:rPr>
        <w:t xml:space="preserve">aus altbackenem Brot eine neue Mahlzeit. </w:t>
      </w:r>
      <w:r w:rsidRPr="00824E34">
        <w:rPr>
          <w:rFonts w:cs="Arial"/>
          <w:iCs/>
          <w:sz w:val="21"/>
          <w:szCs w:val="21"/>
        </w:rPr>
        <w:t xml:space="preserve">Was die schwäbische Hausfrau früher unter dem Motto „Nix </w:t>
      </w:r>
      <w:proofErr w:type="spellStart"/>
      <w:r w:rsidRPr="00824E34">
        <w:rPr>
          <w:rFonts w:cs="Arial"/>
          <w:iCs/>
          <w:sz w:val="21"/>
          <w:szCs w:val="21"/>
        </w:rPr>
        <w:t>verkomma</w:t>
      </w:r>
      <w:proofErr w:type="spellEnd"/>
      <w:r w:rsidRPr="00824E34">
        <w:rPr>
          <w:rFonts w:cs="Arial"/>
          <w:iCs/>
          <w:sz w:val="21"/>
          <w:szCs w:val="21"/>
        </w:rPr>
        <w:t xml:space="preserve"> lasse“ zubereitete, kehrt heute als neuer Trend zurück: </w:t>
      </w:r>
      <w:r>
        <w:rPr>
          <w:rFonts w:cs="Arial"/>
          <w:iCs/>
          <w:sz w:val="21"/>
          <w:szCs w:val="21"/>
        </w:rPr>
        <w:t>„</w:t>
      </w:r>
      <w:r w:rsidRPr="00824E34">
        <w:rPr>
          <w:rFonts w:cs="Arial"/>
          <w:iCs/>
          <w:sz w:val="21"/>
          <w:szCs w:val="21"/>
        </w:rPr>
        <w:t xml:space="preserve">Zero </w:t>
      </w:r>
      <w:proofErr w:type="spellStart"/>
      <w:r w:rsidRPr="00824E34">
        <w:rPr>
          <w:rFonts w:cs="Arial"/>
          <w:iCs/>
          <w:sz w:val="21"/>
          <w:szCs w:val="21"/>
        </w:rPr>
        <w:t>Waste</w:t>
      </w:r>
      <w:proofErr w:type="spellEnd"/>
      <w:r>
        <w:rPr>
          <w:rFonts w:cs="Arial"/>
          <w:iCs/>
          <w:sz w:val="21"/>
          <w:szCs w:val="21"/>
        </w:rPr>
        <w:t>“</w:t>
      </w:r>
      <w:r w:rsidRPr="00824E34">
        <w:rPr>
          <w:rFonts w:cs="Arial"/>
          <w:iCs/>
          <w:sz w:val="21"/>
          <w:szCs w:val="21"/>
        </w:rPr>
        <w:t xml:space="preserve">, </w:t>
      </w:r>
      <w:r>
        <w:rPr>
          <w:rFonts w:cs="Arial"/>
          <w:iCs/>
          <w:sz w:val="21"/>
          <w:szCs w:val="21"/>
        </w:rPr>
        <w:t>„</w:t>
      </w:r>
      <w:proofErr w:type="spellStart"/>
      <w:r w:rsidRPr="00824E34">
        <w:rPr>
          <w:rFonts w:cs="Arial"/>
          <w:iCs/>
          <w:sz w:val="21"/>
          <w:szCs w:val="21"/>
        </w:rPr>
        <w:t>Nose-to-Tail</w:t>
      </w:r>
      <w:proofErr w:type="spellEnd"/>
      <w:r>
        <w:rPr>
          <w:rFonts w:cs="Arial"/>
          <w:iCs/>
          <w:sz w:val="21"/>
          <w:szCs w:val="21"/>
        </w:rPr>
        <w:t>“ beziehungsweise „</w:t>
      </w:r>
      <w:r w:rsidRPr="00824E34">
        <w:rPr>
          <w:rFonts w:cs="Arial"/>
          <w:iCs/>
          <w:sz w:val="21"/>
          <w:szCs w:val="21"/>
        </w:rPr>
        <w:t>Leaf-</w:t>
      </w:r>
      <w:proofErr w:type="spellStart"/>
      <w:r w:rsidRPr="00824E34">
        <w:rPr>
          <w:rFonts w:cs="Arial"/>
          <w:iCs/>
          <w:sz w:val="21"/>
          <w:szCs w:val="21"/>
        </w:rPr>
        <w:t>to</w:t>
      </w:r>
      <w:proofErr w:type="spellEnd"/>
      <w:r w:rsidRPr="00824E34">
        <w:rPr>
          <w:rFonts w:cs="Arial"/>
          <w:iCs/>
          <w:sz w:val="21"/>
          <w:szCs w:val="21"/>
        </w:rPr>
        <w:t>-Root</w:t>
      </w:r>
      <w:r>
        <w:rPr>
          <w:rFonts w:cs="Arial"/>
          <w:iCs/>
          <w:sz w:val="21"/>
          <w:szCs w:val="21"/>
        </w:rPr>
        <w:t>“</w:t>
      </w:r>
      <w:r w:rsidRPr="00824E34">
        <w:rPr>
          <w:rFonts w:cs="Arial"/>
          <w:iCs/>
          <w:sz w:val="21"/>
          <w:szCs w:val="21"/>
        </w:rPr>
        <w:t xml:space="preserve"> und </w:t>
      </w:r>
      <w:r>
        <w:rPr>
          <w:rFonts w:cs="Arial"/>
          <w:iCs/>
          <w:sz w:val="21"/>
          <w:szCs w:val="21"/>
        </w:rPr>
        <w:t>„</w:t>
      </w:r>
      <w:proofErr w:type="spellStart"/>
      <w:r w:rsidRPr="00824E34">
        <w:rPr>
          <w:rFonts w:cs="Arial"/>
          <w:iCs/>
          <w:sz w:val="21"/>
          <w:szCs w:val="21"/>
        </w:rPr>
        <w:t>Local</w:t>
      </w:r>
      <w:proofErr w:type="spellEnd"/>
      <w:r w:rsidRPr="00824E34">
        <w:rPr>
          <w:rFonts w:cs="Arial"/>
          <w:iCs/>
          <w:sz w:val="21"/>
          <w:szCs w:val="21"/>
        </w:rPr>
        <w:t xml:space="preserve"> Food</w:t>
      </w:r>
      <w:r>
        <w:rPr>
          <w:rFonts w:cs="Arial"/>
          <w:iCs/>
          <w:sz w:val="21"/>
          <w:szCs w:val="21"/>
        </w:rPr>
        <w:t>“</w:t>
      </w:r>
      <w:r w:rsidRPr="00824E34">
        <w:rPr>
          <w:rFonts w:cs="Arial"/>
          <w:iCs/>
          <w:sz w:val="21"/>
          <w:szCs w:val="21"/>
        </w:rPr>
        <w:t xml:space="preserve"> setzen in Sachen Nachhaltigkeit neue Maßstäbe. Philipp Sontag aus Kißlegg gehört zu den wenigen Metzgern, die noch selbst schlachten und das ganze Tier „von der Schnauze bis zum Schwanz“ verwerten. Silke Keppler-Klaus aus Pfullingen bereitet im Heimatmuseum in Dettingen an der Erms ein klassisches Reste</w:t>
      </w:r>
      <w:r>
        <w:rPr>
          <w:rFonts w:cs="Arial"/>
          <w:iCs/>
          <w:sz w:val="21"/>
          <w:szCs w:val="21"/>
        </w:rPr>
        <w:t>-E</w:t>
      </w:r>
      <w:r w:rsidRPr="00824E34">
        <w:rPr>
          <w:rFonts w:cs="Arial"/>
          <w:iCs/>
          <w:sz w:val="21"/>
          <w:szCs w:val="21"/>
        </w:rPr>
        <w:t>ssen</w:t>
      </w:r>
      <w:bookmarkStart w:id="0" w:name="_GoBack"/>
      <w:bookmarkEnd w:id="0"/>
      <w:r w:rsidRPr="00824E34">
        <w:rPr>
          <w:rFonts w:cs="Arial"/>
          <w:iCs/>
          <w:sz w:val="21"/>
          <w:szCs w:val="21"/>
        </w:rPr>
        <w:t xml:space="preserve"> zu</w:t>
      </w:r>
      <w:r>
        <w:rPr>
          <w:rFonts w:cs="Arial"/>
          <w:iCs/>
          <w:sz w:val="21"/>
          <w:szCs w:val="21"/>
        </w:rPr>
        <w:t xml:space="preserve">. </w:t>
      </w:r>
      <w:r w:rsidRPr="00824E34">
        <w:rPr>
          <w:rFonts w:cs="Arial"/>
          <w:iCs/>
          <w:sz w:val="21"/>
          <w:szCs w:val="21"/>
        </w:rPr>
        <w:t>Genu</w:t>
      </w:r>
      <w:r>
        <w:rPr>
          <w:rFonts w:cs="Arial"/>
          <w:iCs/>
          <w:sz w:val="21"/>
          <w:szCs w:val="21"/>
        </w:rPr>
        <w:t>sst</w:t>
      </w:r>
      <w:r w:rsidRPr="00824E34">
        <w:rPr>
          <w:rFonts w:cs="Arial"/>
          <w:iCs/>
          <w:sz w:val="21"/>
          <w:szCs w:val="21"/>
        </w:rPr>
        <w:t>üftlerin Melanie Lang aus Römerstein stellt aus nicht verkauften Backwaren Knödel und andere Leckereien her. Auch junge Leute in Stuttgart haben der Wegwerf</w:t>
      </w:r>
      <w:r>
        <w:rPr>
          <w:rFonts w:cs="Arial"/>
          <w:iCs/>
          <w:sz w:val="21"/>
          <w:szCs w:val="21"/>
        </w:rPr>
        <w:t>m</w:t>
      </w:r>
      <w:r w:rsidRPr="00824E34">
        <w:rPr>
          <w:rFonts w:cs="Arial"/>
          <w:iCs/>
          <w:sz w:val="21"/>
          <w:szCs w:val="21"/>
        </w:rPr>
        <w:t xml:space="preserve">entalität den Kampf angesagt: </w:t>
      </w:r>
      <w:r>
        <w:rPr>
          <w:rFonts w:cs="Arial"/>
          <w:iCs/>
          <w:sz w:val="21"/>
          <w:szCs w:val="21"/>
        </w:rPr>
        <w:t>S</w:t>
      </w:r>
      <w:r w:rsidRPr="00824E34">
        <w:rPr>
          <w:rFonts w:cs="Arial"/>
          <w:iCs/>
          <w:sz w:val="21"/>
          <w:szCs w:val="21"/>
        </w:rPr>
        <w:t>ie holen Reste aus den Supermärkten und verabreden sich zum gemeinsamen Kochen. Sie alle eint ein Gedanke: Lebensmittel sind wertvoll</w:t>
      </w:r>
      <w:r>
        <w:rPr>
          <w:rFonts w:cs="Arial"/>
          <w:iCs/>
          <w:sz w:val="21"/>
          <w:szCs w:val="21"/>
        </w:rPr>
        <w:t xml:space="preserve"> und</w:t>
      </w:r>
      <w:r w:rsidRPr="00824E34">
        <w:rPr>
          <w:rFonts w:cs="Arial"/>
          <w:iCs/>
          <w:sz w:val="21"/>
          <w:szCs w:val="21"/>
        </w:rPr>
        <w:t xml:space="preserve"> man sollte achtsam mit ihnen umgehen.</w:t>
      </w:r>
    </w:p>
    <w:p w:rsidR="00B311E1" w:rsidRPr="00824E34" w:rsidRDefault="00B311E1" w:rsidP="00B311E1">
      <w:pPr>
        <w:tabs>
          <w:tab w:val="left" w:pos="4000"/>
          <w:tab w:val="left" w:pos="5500"/>
        </w:tabs>
        <w:autoSpaceDE w:val="0"/>
        <w:autoSpaceDN w:val="0"/>
        <w:adjustRightInd w:val="0"/>
        <w:spacing w:line="80" w:lineRule="exact"/>
        <w:rPr>
          <w:rFonts w:cs="Arial"/>
          <w:iCs/>
          <w:sz w:val="21"/>
          <w:szCs w:val="21"/>
        </w:rPr>
      </w:pPr>
    </w:p>
    <w:p w:rsidR="00B311E1" w:rsidRDefault="00B311E1" w:rsidP="00B311E1">
      <w:pPr>
        <w:pStyle w:val="BriefText"/>
        <w:spacing w:after="0" w:line="80" w:lineRule="exact"/>
        <w:ind w:right="227"/>
        <w:rPr>
          <w:rFonts w:cs="Arial"/>
          <w:sz w:val="21"/>
          <w:szCs w:val="21"/>
        </w:rPr>
      </w:pPr>
    </w:p>
    <w:p w:rsidR="00B311E1" w:rsidRPr="00824E34" w:rsidRDefault="00B311E1" w:rsidP="00B311E1">
      <w:pPr>
        <w:tabs>
          <w:tab w:val="left" w:pos="4000"/>
          <w:tab w:val="left" w:pos="5500"/>
        </w:tabs>
        <w:autoSpaceDE w:val="0"/>
        <w:autoSpaceDN w:val="0"/>
        <w:adjustRightInd w:val="0"/>
        <w:spacing w:line="120" w:lineRule="atLeast"/>
        <w:rPr>
          <w:rFonts w:cs="Arial"/>
          <w:sz w:val="21"/>
          <w:szCs w:val="21"/>
        </w:rPr>
      </w:pPr>
      <w:r w:rsidRPr="00824E34">
        <w:rPr>
          <w:rFonts w:cs="Arial"/>
          <w:sz w:val="21"/>
          <w:szCs w:val="21"/>
        </w:rPr>
        <w:t>Informationen, kostenfreies Bildmaterial und weiterführende Links unter www.SWR.de/kommunikation.</w:t>
      </w:r>
    </w:p>
    <w:p w:rsidR="00B311E1" w:rsidRPr="00824E34" w:rsidRDefault="00B311E1" w:rsidP="00B311E1">
      <w:pPr>
        <w:pStyle w:val="BriefText"/>
        <w:spacing w:after="0" w:line="80" w:lineRule="exact"/>
        <w:ind w:right="493"/>
        <w:rPr>
          <w:b/>
          <w:sz w:val="21"/>
          <w:szCs w:val="21"/>
        </w:rPr>
      </w:pPr>
    </w:p>
    <w:p w:rsidR="00B311E1" w:rsidRDefault="00B311E1" w:rsidP="00B311E1">
      <w:pPr>
        <w:pStyle w:val="BriefText"/>
        <w:spacing w:after="0" w:line="120" w:lineRule="atLeast"/>
        <w:ind w:right="493"/>
        <w:rPr>
          <w:sz w:val="21"/>
          <w:szCs w:val="21"/>
        </w:rPr>
      </w:pPr>
      <w:r w:rsidRPr="00824E34">
        <w:rPr>
          <w:sz w:val="21"/>
          <w:szCs w:val="21"/>
        </w:rPr>
        <w:t xml:space="preserve">Online </w:t>
      </w:r>
      <w:proofErr w:type="spellStart"/>
      <w:r w:rsidRPr="00824E34">
        <w:rPr>
          <w:sz w:val="21"/>
          <w:szCs w:val="21"/>
        </w:rPr>
        <w:t>first</w:t>
      </w:r>
      <w:proofErr w:type="spellEnd"/>
      <w:r w:rsidRPr="00824E34">
        <w:rPr>
          <w:sz w:val="21"/>
          <w:szCs w:val="21"/>
        </w:rPr>
        <w:t>:</w:t>
      </w:r>
      <w:r w:rsidRPr="00824E34">
        <w:rPr>
          <w:b/>
          <w:sz w:val="21"/>
          <w:szCs w:val="21"/>
        </w:rPr>
        <w:t xml:space="preserve"> </w:t>
      </w:r>
      <w:r w:rsidRPr="00824E34">
        <w:rPr>
          <w:sz w:val="21"/>
          <w:szCs w:val="21"/>
        </w:rPr>
        <w:t>Die Sendung ist</w:t>
      </w:r>
      <w:r w:rsidRPr="00824E34">
        <w:rPr>
          <w:b/>
          <w:sz w:val="21"/>
          <w:szCs w:val="21"/>
        </w:rPr>
        <w:t xml:space="preserve"> </w:t>
      </w:r>
      <w:r w:rsidRPr="00824E34">
        <w:rPr>
          <w:sz w:val="21"/>
          <w:szCs w:val="21"/>
        </w:rPr>
        <w:t xml:space="preserve">am Vortag der Ausstrahlung ab 16 Uhr in der Mediathek unter </w:t>
      </w:r>
      <w:r w:rsidRPr="008261E0">
        <w:rPr>
          <w:rStyle w:val="Hyperlink"/>
          <w:sz w:val="21"/>
          <w:szCs w:val="21"/>
        </w:rPr>
        <w:t>www.SWRmediathek.de</w:t>
      </w:r>
      <w:r w:rsidRPr="00824E34">
        <w:rPr>
          <w:sz w:val="21"/>
          <w:szCs w:val="21"/>
        </w:rPr>
        <w:t xml:space="preserve"> zu sehen. </w:t>
      </w:r>
    </w:p>
    <w:p w:rsidR="00B311E1" w:rsidRDefault="00B311E1" w:rsidP="00B311E1">
      <w:pPr>
        <w:pStyle w:val="BriefText"/>
        <w:spacing w:after="0" w:line="120" w:lineRule="atLeast"/>
        <w:ind w:right="493"/>
        <w:rPr>
          <w:sz w:val="21"/>
          <w:szCs w:val="21"/>
        </w:rPr>
      </w:pPr>
      <w:r w:rsidRPr="00824E34">
        <w:rPr>
          <w:sz w:val="21"/>
          <w:szCs w:val="21"/>
        </w:rPr>
        <w:t>Fotos über ARD-Foto.de</w:t>
      </w:r>
    </w:p>
    <w:p w:rsidR="00B311E1" w:rsidRPr="00824E34" w:rsidRDefault="00B311E1" w:rsidP="00B311E1">
      <w:pPr>
        <w:pStyle w:val="BriefText"/>
        <w:spacing w:after="0" w:line="80" w:lineRule="exact"/>
        <w:ind w:right="493"/>
        <w:rPr>
          <w:sz w:val="21"/>
          <w:szCs w:val="21"/>
        </w:rPr>
      </w:pPr>
    </w:p>
    <w:p w:rsidR="007E4B12" w:rsidRPr="00B540AE" w:rsidRDefault="00B311E1" w:rsidP="00B311E1">
      <w:pPr>
        <w:pStyle w:val="BriefText"/>
        <w:spacing w:after="0" w:line="120" w:lineRule="atLeast"/>
        <w:ind w:right="493"/>
        <w:rPr>
          <w:sz w:val="21"/>
          <w:szCs w:val="21"/>
        </w:rPr>
      </w:pPr>
      <w:r w:rsidRPr="00824E34">
        <w:rPr>
          <w:sz w:val="21"/>
          <w:szCs w:val="21"/>
        </w:rPr>
        <w:t xml:space="preserve">Pressekontakt: </w:t>
      </w:r>
      <w:bookmarkStart w:id="1" w:name="tmName"/>
      <w:r w:rsidRPr="00824E34">
        <w:rPr>
          <w:sz w:val="21"/>
          <w:szCs w:val="21"/>
        </w:rPr>
        <w:t>Katja Matschinski</w:t>
      </w:r>
      <w:bookmarkEnd w:id="1"/>
      <w:r w:rsidRPr="00824E34">
        <w:rPr>
          <w:sz w:val="21"/>
          <w:szCs w:val="21"/>
        </w:rPr>
        <w:t xml:space="preserve">, Tel. </w:t>
      </w:r>
      <w:bookmarkStart w:id="2" w:name="tmTelefon"/>
      <w:r w:rsidRPr="00824E34">
        <w:rPr>
          <w:sz w:val="21"/>
          <w:szCs w:val="21"/>
        </w:rPr>
        <w:t>0711 929 11063</w:t>
      </w:r>
      <w:bookmarkEnd w:id="2"/>
      <w:r w:rsidRPr="00824E34">
        <w:rPr>
          <w:sz w:val="21"/>
          <w:szCs w:val="21"/>
        </w:rPr>
        <w:t xml:space="preserve">, </w:t>
      </w:r>
      <w:bookmarkStart w:id="3" w:name="tmEmail"/>
      <w:r w:rsidRPr="00824E34">
        <w:rPr>
          <w:sz w:val="21"/>
          <w:szCs w:val="21"/>
        </w:rPr>
        <w:t>katja.matschinski@SWR.de</w:t>
      </w:r>
      <w:bookmarkEnd w:id="3"/>
    </w:p>
    <w:sectPr w:rsidR="007E4B12" w:rsidRPr="00B540AE" w:rsidSect="00D31CD7">
      <w:headerReference w:type="default" r:id="rId7"/>
      <w:headerReference w:type="first" r:id="rId8"/>
      <w:footerReference w:type="first" r:id="rId9"/>
      <w:type w:val="continuous"/>
      <w:pgSz w:w="11906" w:h="16838" w:code="9"/>
      <w:pgMar w:top="2767" w:right="1383" w:bottom="1701" w:left="1383" w:header="567" w:footer="1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1E1" w:rsidRDefault="00B311E1">
      <w:r>
        <w:separator/>
      </w:r>
    </w:p>
  </w:endnote>
  <w:endnote w:type="continuationSeparator" w:id="0">
    <w:p w:rsidR="00B311E1" w:rsidRDefault="00B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17" w:rsidRDefault="00F10217">
    <w:pPr>
      <w:pStyle w:val="Fuzeile"/>
    </w:pPr>
    <w:r>
      <w:rPr>
        <w:noProof/>
      </w:rPr>
      <w:pict>
        <v:shapetype id="_x0000_t202" coordsize="21600,21600" o:spt="202" path="m,l,21600r21600,l21600,xe">
          <v:stroke joinstyle="miter"/>
          <v:path gradientshapeok="t" o:connecttype="rect"/>
        </v:shapetype>
        <v:shape id="_x0000_s2060" type="#_x0000_t202" style="position:absolute;margin-left:349.45pt;margin-top:27.8pt;width:147.65pt;height:34.45pt;z-index:-251658240" wrapcoords="0 0" stroked="f">
          <v:fill opacity="0"/>
          <v:textbox style="mso-next-textbox:#_x0000_s2060" inset="0,0,0,0">
            <w:txbxContent>
              <w:p w:rsidR="00F10217" w:rsidRDefault="00F10217" w:rsidP="00281732">
                <w:pPr>
                  <w:pStyle w:val="MiniAdresse"/>
                </w:pPr>
                <w:r w:rsidRPr="00207C2A">
                  <w:t>Der SWR ist Mi</w:t>
                </w:r>
                <w:r>
                  <w:t>tglied der Arbeitsgemeinschaft</w:t>
                </w:r>
              </w:p>
              <w:p w:rsidR="00F10217" w:rsidRDefault="00F10217" w:rsidP="00281732">
                <w:pPr>
                  <w:pStyle w:val="MiniAdresse"/>
                </w:pPr>
                <w:r w:rsidRPr="00207C2A">
                  <w:t>der öffentlich-rechtlichen Rundfunkanstalten</w:t>
                </w:r>
              </w:p>
              <w:p w:rsidR="00F10217" w:rsidRPr="00207C2A" w:rsidRDefault="00F10217" w:rsidP="00281732">
                <w:pPr>
                  <w:pStyle w:val="MiniAdresse"/>
                  <w:rPr>
                    <w:szCs w:val="16"/>
                  </w:rPr>
                </w:pPr>
                <w:r w:rsidRPr="00207C2A">
                  <w:t>der Bundesrepublik Deutschland (ARD)</w: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7pt">
                      <v:imagedata r:id="rId1" o:title="ARD_Eins_2_colors"/>
                    </v:shape>
                  </w:pict>
                </w:r>
              </w:p>
            </w:txbxContent>
          </v:textbox>
          <w10:wrap type="tight"/>
        </v:shape>
      </w:pict>
    </w:r>
    <w:r>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1E1" w:rsidRDefault="00B311E1">
      <w:r>
        <w:separator/>
      </w:r>
    </w:p>
  </w:footnote>
  <w:footnote w:type="continuationSeparator" w:id="0">
    <w:p w:rsidR="00B311E1" w:rsidRDefault="00B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17" w:rsidRDefault="00B311E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2f" o:spid="_x0000_s2061" type="#_x0000_t75" style="position:absolute;margin-left:269.45pt;margin-top:18.55pt;width:80.9pt;height:44.9pt;z-index:251659264;mso-position-horizontal:absolute;mso-position-horizontal-relative:text;mso-position-vertical:absolute;mso-position-vertical-relative:text">
          <v:imagedata r:id="rId1" o:title="SWRFernseh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17" w:rsidRDefault="00B311E1">
    <w:pPr>
      <w:pStyle w:val="Kopfzeile"/>
      <w:tabs>
        <w:tab w:val="clear" w:pos="4536"/>
        <w:tab w:val="left" w:pos="5940"/>
      </w:tabs>
      <w:spacing w:line="240" w:lineRule="auto"/>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2062" type="#_x0000_t75" style="position:absolute;margin-left:269.45pt;margin-top:18.55pt;width:80.9pt;height:44.9pt;z-index:251660288;mso-position-horizontal:absolute;mso-position-horizontal-relative:text;mso-position-vertical:absolute;mso-position-vertical-relative:text">
          <v:imagedata r:id="rId1" o:title="SWRFernsehen"/>
        </v:shape>
      </w:pict>
    </w:r>
    <w:r w:rsidR="00F10217">
      <w:rPr>
        <w:noProof/>
        <w:sz w:val="20"/>
      </w:rPr>
      <w:pict>
        <v:shapetype id="_x0000_t202" coordsize="21600,21600" o:spt="202" path="m,l,21600r21600,l21600,xe">
          <v:stroke joinstyle="miter"/>
          <v:path gradientshapeok="t" o:connecttype="rect"/>
        </v:shapetype>
        <v:shape id="_x0000_s2050" type="#_x0000_t202" style="position:absolute;margin-left:349.45pt;margin-top:104.9pt;width:147.65pt;height:243.5pt;z-index:251657216" stroked="f">
          <v:textbox style="mso-next-textbox:#_x0000_s2050" inset="0,0,0,0">
            <w:txbxContent>
              <w:p w:rsidR="00F10217" w:rsidRDefault="00F10217" w:rsidP="009D6344">
                <w:pPr>
                  <w:pStyle w:val="Absender"/>
                </w:pPr>
                <w:r w:rsidRPr="009D6344">
                  <w:t>Südwestrundfunk</w:t>
                </w:r>
              </w:p>
              <w:p w:rsidR="00F10217" w:rsidRPr="00176DA2" w:rsidRDefault="00F10217" w:rsidP="00D0281A">
                <w:pPr>
                  <w:pStyle w:val="Absender"/>
                  <w:spacing w:after="400"/>
                </w:pPr>
                <w:r>
                  <w:t>Anstalt des öffentlichen Rechts</w:t>
                </w:r>
              </w:p>
              <w:p w:rsidR="00B311E1" w:rsidRDefault="00B311E1" w:rsidP="00B311E1">
                <w:pPr>
                  <w:pStyle w:val="AbsenderName"/>
                </w:pPr>
                <w:bookmarkStart w:id="4" w:name="tmAbsenderblock"/>
                <w:r>
                  <w:t>Katja Matschinski</w:t>
                </w:r>
              </w:p>
              <w:p w:rsidR="00B311E1" w:rsidRDefault="00B311E1" w:rsidP="00B311E1">
                <w:pPr>
                  <w:pStyle w:val="Absender"/>
                  <w:spacing w:after="160"/>
                </w:pPr>
                <w:r>
                  <w:t>Kommunikation / Presse</w:t>
                </w:r>
              </w:p>
              <w:p w:rsidR="00B311E1" w:rsidRDefault="00B311E1" w:rsidP="00B311E1">
                <w:pPr>
                  <w:pStyle w:val="Absender"/>
                  <w:spacing w:after="160"/>
                </w:pPr>
                <w:r>
                  <w:t>Neckarstraße 230</w:t>
                </w:r>
                <w:r>
                  <w:br/>
                  <w:t>70190 Stuttgart</w:t>
                </w:r>
              </w:p>
              <w:p w:rsidR="00B311E1" w:rsidRDefault="00B311E1" w:rsidP="00B311E1">
                <w:pPr>
                  <w:pStyle w:val="Absender"/>
                </w:pPr>
                <w:r>
                  <w:t>Telefon 0711 929 11063</w:t>
                </w:r>
              </w:p>
              <w:p w:rsidR="00B311E1" w:rsidRDefault="00B311E1" w:rsidP="00B311E1">
                <w:pPr>
                  <w:pStyle w:val="Absender"/>
                  <w:spacing w:after="160"/>
                </w:pPr>
                <w:r>
                  <w:t>Telefax</w:t>
                </w:r>
                <w:r w:rsidRPr="00B311E1">
                  <w:rPr>
                    <w:w w:val="140"/>
                  </w:rPr>
                  <w:t xml:space="preserve"> </w:t>
                </w:r>
                <w:r>
                  <w:t>0711 929 1811063</w:t>
                </w:r>
              </w:p>
              <w:p w:rsidR="00B311E1" w:rsidRDefault="00B311E1" w:rsidP="00B311E1">
                <w:pPr>
                  <w:pStyle w:val="Absender"/>
                </w:pPr>
                <w:r>
                  <w:t>katja.matschinski@SWR.de</w:t>
                </w:r>
              </w:p>
              <w:p w:rsidR="00F10217" w:rsidRPr="004D5399" w:rsidRDefault="00B311E1" w:rsidP="00B311E1">
                <w:pPr>
                  <w:pStyle w:val="Absender"/>
                </w:pPr>
                <w:r>
                  <w:t>SWR.de/</w:t>
                </w:r>
                <w:proofErr w:type="spellStart"/>
                <w:r>
                  <w:t>kommunikation</w:t>
                </w:r>
                <w:bookmarkEnd w:id="4"/>
                <w:proofErr w:type="spellEnd"/>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NotTrackMoves/>
  <w:defaultTabStop w:val="709"/>
  <w:hyphenationZone w:val="425"/>
  <w:drawingGridHorizontalSpacing w:val="57"/>
  <w:drawingGridVerticalSpacing w:val="57"/>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boLogo" w:val="SWRFernsehen"/>
    <w:docVar w:name="cboProfil" w:val="Matschinski"/>
    <w:docVar w:name="DocStatus" w:val="used"/>
    <w:docVar w:name="MMC" w:val="1"/>
    <w:docVar w:name="txtAbteilung" w:val="Kommunikation / Presse"/>
    <w:docVar w:name="txtEmail" w:val="katja.matschinski@SWR.de"/>
    <w:docVar w:name="txtName" w:val="Katja Matschinski"/>
    <w:docVar w:name="txtTelefax" w:val="0711 929 1811063"/>
    <w:docVar w:name="txtTelefon" w:val="0711 929 11063"/>
  </w:docVars>
  <w:rsids>
    <w:rsidRoot w:val="00B311E1"/>
    <w:rsid w:val="000009D3"/>
    <w:rsid w:val="00003CFA"/>
    <w:rsid w:val="00003F64"/>
    <w:rsid w:val="0001005A"/>
    <w:rsid w:val="0001160A"/>
    <w:rsid w:val="00012562"/>
    <w:rsid w:val="000125C1"/>
    <w:rsid w:val="00013226"/>
    <w:rsid w:val="00014C55"/>
    <w:rsid w:val="00014D21"/>
    <w:rsid w:val="0001676F"/>
    <w:rsid w:val="00017A20"/>
    <w:rsid w:val="00020D21"/>
    <w:rsid w:val="00020FF3"/>
    <w:rsid w:val="00021171"/>
    <w:rsid w:val="0002158B"/>
    <w:rsid w:val="000232A7"/>
    <w:rsid w:val="00024397"/>
    <w:rsid w:val="000312E7"/>
    <w:rsid w:val="00031304"/>
    <w:rsid w:val="00040798"/>
    <w:rsid w:val="00041E7A"/>
    <w:rsid w:val="0004222D"/>
    <w:rsid w:val="000439F4"/>
    <w:rsid w:val="00046A04"/>
    <w:rsid w:val="00046FBD"/>
    <w:rsid w:val="00053E3A"/>
    <w:rsid w:val="00067110"/>
    <w:rsid w:val="00073FBF"/>
    <w:rsid w:val="0007601F"/>
    <w:rsid w:val="00076516"/>
    <w:rsid w:val="00077DC5"/>
    <w:rsid w:val="000817EA"/>
    <w:rsid w:val="000821CB"/>
    <w:rsid w:val="00082BC4"/>
    <w:rsid w:val="0008433E"/>
    <w:rsid w:val="000850EB"/>
    <w:rsid w:val="00093E1E"/>
    <w:rsid w:val="000950C8"/>
    <w:rsid w:val="00097581"/>
    <w:rsid w:val="000A073A"/>
    <w:rsid w:val="000A2D37"/>
    <w:rsid w:val="000A3FE4"/>
    <w:rsid w:val="000A4DCB"/>
    <w:rsid w:val="000A6EB6"/>
    <w:rsid w:val="000B0861"/>
    <w:rsid w:val="000B1BD3"/>
    <w:rsid w:val="000B4BD7"/>
    <w:rsid w:val="000B4BD9"/>
    <w:rsid w:val="000B6B62"/>
    <w:rsid w:val="000B6C5A"/>
    <w:rsid w:val="000B7174"/>
    <w:rsid w:val="000B75CF"/>
    <w:rsid w:val="000D27C0"/>
    <w:rsid w:val="000D36E2"/>
    <w:rsid w:val="000D4EF4"/>
    <w:rsid w:val="000D6CD0"/>
    <w:rsid w:val="000D77D2"/>
    <w:rsid w:val="000D7A6C"/>
    <w:rsid w:val="000E1685"/>
    <w:rsid w:val="000E28A1"/>
    <w:rsid w:val="000E36A9"/>
    <w:rsid w:val="000E3710"/>
    <w:rsid w:val="000E3938"/>
    <w:rsid w:val="000F294C"/>
    <w:rsid w:val="000F298B"/>
    <w:rsid w:val="000F30E4"/>
    <w:rsid w:val="000F3443"/>
    <w:rsid w:val="000F359F"/>
    <w:rsid w:val="000F6C79"/>
    <w:rsid w:val="0010031D"/>
    <w:rsid w:val="00105D03"/>
    <w:rsid w:val="001066EB"/>
    <w:rsid w:val="00107D6A"/>
    <w:rsid w:val="00110639"/>
    <w:rsid w:val="00113121"/>
    <w:rsid w:val="00114730"/>
    <w:rsid w:val="0011589E"/>
    <w:rsid w:val="00116027"/>
    <w:rsid w:val="00116E8A"/>
    <w:rsid w:val="001224B6"/>
    <w:rsid w:val="00125922"/>
    <w:rsid w:val="0013021D"/>
    <w:rsid w:val="00130F8A"/>
    <w:rsid w:val="00140484"/>
    <w:rsid w:val="00142E61"/>
    <w:rsid w:val="00153A79"/>
    <w:rsid w:val="001547F0"/>
    <w:rsid w:val="00154AD5"/>
    <w:rsid w:val="0015656F"/>
    <w:rsid w:val="001570A5"/>
    <w:rsid w:val="00162AC8"/>
    <w:rsid w:val="001635E4"/>
    <w:rsid w:val="001709EA"/>
    <w:rsid w:val="00170C0F"/>
    <w:rsid w:val="001740D9"/>
    <w:rsid w:val="0017439E"/>
    <w:rsid w:val="00175E1D"/>
    <w:rsid w:val="00176DA2"/>
    <w:rsid w:val="0018041F"/>
    <w:rsid w:val="00183B44"/>
    <w:rsid w:val="00183CAA"/>
    <w:rsid w:val="00184048"/>
    <w:rsid w:val="0018405A"/>
    <w:rsid w:val="00184CDE"/>
    <w:rsid w:val="00190227"/>
    <w:rsid w:val="00190455"/>
    <w:rsid w:val="0019676E"/>
    <w:rsid w:val="001968D7"/>
    <w:rsid w:val="001975D3"/>
    <w:rsid w:val="001A01FA"/>
    <w:rsid w:val="001A1556"/>
    <w:rsid w:val="001A4DEF"/>
    <w:rsid w:val="001B3319"/>
    <w:rsid w:val="001B3B05"/>
    <w:rsid w:val="001B4897"/>
    <w:rsid w:val="001B645B"/>
    <w:rsid w:val="001B75DB"/>
    <w:rsid w:val="001C1320"/>
    <w:rsid w:val="001C1EB9"/>
    <w:rsid w:val="001D0BA1"/>
    <w:rsid w:val="001D3C26"/>
    <w:rsid w:val="001D56C1"/>
    <w:rsid w:val="001D7F5F"/>
    <w:rsid w:val="001E1D7A"/>
    <w:rsid w:val="001E27CE"/>
    <w:rsid w:val="001E3B15"/>
    <w:rsid w:val="001E53AE"/>
    <w:rsid w:val="001E7E5A"/>
    <w:rsid w:val="001F0525"/>
    <w:rsid w:val="0020234A"/>
    <w:rsid w:val="00204D2E"/>
    <w:rsid w:val="00205768"/>
    <w:rsid w:val="00207C2A"/>
    <w:rsid w:val="00210FC1"/>
    <w:rsid w:val="00211E74"/>
    <w:rsid w:val="002121F5"/>
    <w:rsid w:val="00216B53"/>
    <w:rsid w:val="00217467"/>
    <w:rsid w:val="0022221E"/>
    <w:rsid w:val="00223AEA"/>
    <w:rsid w:val="00225D96"/>
    <w:rsid w:val="00234CAF"/>
    <w:rsid w:val="00235BB5"/>
    <w:rsid w:val="00240DD9"/>
    <w:rsid w:val="002535A9"/>
    <w:rsid w:val="002552DD"/>
    <w:rsid w:val="002573A9"/>
    <w:rsid w:val="0025746F"/>
    <w:rsid w:val="00257DFC"/>
    <w:rsid w:val="00263B7E"/>
    <w:rsid w:val="002658F8"/>
    <w:rsid w:val="0026597D"/>
    <w:rsid w:val="002659ED"/>
    <w:rsid w:val="00265B7D"/>
    <w:rsid w:val="00265C91"/>
    <w:rsid w:val="00267491"/>
    <w:rsid w:val="00272CF6"/>
    <w:rsid w:val="002764DB"/>
    <w:rsid w:val="00276B30"/>
    <w:rsid w:val="00281732"/>
    <w:rsid w:val="0029094B"/>
    <w:rsid w:val="00291232"/>
    <w:rsid w:val="002951A6"/>
    <w:rsid w:val="002959B6"/>
    <w:rsid w:val="0029670B"/>
    <w:rsid w:val="002A0752"/>
    <w:rsid w:val="002A69B7"/>
    <w:rsid w:val="002B36C1"/>
    <w:rsid w:val="002C32DF"/>
    <w:rsid w:val="002C4522"/>
    <w:rsid w:val="002C5BF3"/>
    <w:rsid w:val="002D3D7B"/>
    <w:rsid w:val="002D3EC1"/>
    <w:rsid w:val="002D6264"/>
    <w:rsid w:val="002E0152"/>
    <w:rsid w:val="002E20F4"/>
    <w:rsid w:val="002E2A31"/>
    <w:rsid w:val="002E38A3"/>
    <w:rsid w:val="002E453E"/>
    <w:rsid w:val="002E5F5F"/>
    <w:rsid w:val="002E6339"/>
    <w:rsid w:val="002E71DC"/>
    <w:rsid w:val="002E7875"/>
    <w:rsid w:val="002F4513"/>
    <w:rsid w:val="002F4553"/>
    <w:rsid w:val="002F5B3B"/>
    <w:rsid w:val="00301BDB"/>
    <w:rsid w:val="00302C6E"/>
    <w:rsid w:val="003045D1"/>
    <w:rsid w:val="00304675"/>
    <w:rsid w:val="00305C5C"/>
    <w:rsid w:val="003066C9"/>
    <w:rsid w:val="003117D7"/>
    <w:rsid w:val="00313297"/>
    <w:rsid w:val="00313931"/>
    <w:rsid w:val="00313CE9"/>
    <w:rsid w:val="00314D7F"/>
    <w:rsid w:val="00320BA2"/>
    <w:rsid w:val="0032504C"/>
    <w:rsid w:val="00325722"/>
    <w:rsid w:val="00332886"/>
    <w:rsid w:val="00336AB9"/>
    <w:rsid w:val="00344CA4"/>
    <w:rsid w:val="00345E40"/>
    <w:rsid w:val="003475F2"/>
    <w:rsid w:val="003533BA"/>
    <w:rsid w:val="003538D2"/>
    <w:rsid w:val="0035428F"/>
    <w:rsid w:val="003558F1"/>
    <w:rsid w:val="003579BB"/>
    <w:rsid w:val="0036080D"/>
    <w:rsid w:val="003609A1"/>
    <w:rsid w:val="00360ED6"/>
    <w:rsid w:val="00367B23"/>
    <w:rsid w:val="00370556"/>
    <w:rsid w:val="00376988"/>
    <w:rsid w:val="00380047"/>
    <w:rsid w:val="00380220"/>
    <w:rsid w:val="00382FD2"/>
    <w:rsid w:val="0038475C"/>
    <w:rsid w:val="00385A12"/>
    <w:rsid w:val="00390861"/>
    <w:rsid w:val="003914AD"/>
    <w:rsid w:val="00392B22"/>
    <w:rsid w:val="003935B4"/>
    <w:rsid w:val="00394CDC"/>
    <w:rsid w:val="003958A0"/>
    <w:rsid w:val="0039641E"/>
    <w:rsid w:val="003A36E2"/>
    <w:rsid w:val="003A6221"/>
    <w:rsid w:val="003B2710"/>
    <w:rsid w:val="003B665E"/>
    <w:rsid w:val="003B6845"/>
    <w:rsid w:val="003B720A"/>
    <w:rsid w:val="003B78F8"/>
    <w:rsid w:val="003C033B"/>
    <w:rsid w:val="003C06ED"/>
    <w:rsid w:val="003C3002"/>
    <w:rsid w:val="003C3FB3"/>
    <w:rsid w:val="003C71EC"/>
    <w:rsid w:val="003D237F"/>
    <w:rsid w:val="003D5CFA"/>
    <w:rsid w:val="003E1AF0"/>
    <w:rsid w:val="003E2951"/>
    <w:rsid w:val="003E29A7"/>
    <w:rsid w:val="003E32E9"/>
    <w:rsid w:val="003E5213"/>
    <w:rsid w:val="003E53BE"/>
    <w:rsid w:val="003E79B1"/>
    <w:rsid w:val="003F26B5"/>
    <w:rsid w:val="003F2B9E"/>
    <w:rsid w:val="003F5D63"/>
    <w:rsid w:val="0040100D"/>
    <w:rsid w:val="00401431"/>
    <w:rsid w:val="0040255E"/>
    <w:rsid w:val="0041242A"/>
    <w:rsid w:val="00414BB1"/>
    <w:rsid w:val="00417989"/>
    <w:rsid w:val="00420DA3"/>
    <w:rsid w:val="00420ED8"/>
    <w:rsid w:val="004260AE"/>
    <w:rsid w:val="00432B53"/>
    <w:rsid w:val="00433B67"/>
    <w:rsid w:val="004404E0"/>
    <w:rsid w:val="004439DC"/>
    <w:rsid w:val="004457ED"/>
    <w:rsid w:val="00447756"/>
    <w:rsid w:val="00450028"/>
    <w:rsid w:val="004505DE"/>
    <w:rsid w:val="00450908"/>
    <w:rsid w:val="0045142A"/>
    <w:rsid w:val="0045289A"/>
    <w:rsid w:val="0045639B"/>
    <w:rsid w:val="00456F7B"/>
    <w:rsid w:val="0046658A"/>
    <w:rsid w:val="004667AD"/>
    <w:rsid w:val="004712AF"/>
    <w:rsid w:val="004721C6"/>
    <w:rsid w:val="00473049"/>
    <w:rsid w:val="0047329C"/>
    <w:rsid w:val="00473DAA"/>
    <w:rsid w:val="0048299F"/>
    <w:rsid w:val="00485376"/>
    <w:rsid w:val="00485B29"/>
    <w:rsid w:val="00486DFF"/>
    <w:rsid w:val="004937BF"/>
    <w:rsid w:val="00497B44"/>
    <w:rsid w:val="004A0473"/>
    <w:rsid w:val="004A0930"/>
    <w:rsid w:val="004A4281"/>
    <w:rsid w:val="004A7640"/>
    <w:rsid w:val="004A7D0C"/>
    <w:rsid w:val="004B4A45"/>
    <w:rsid w:val="004B4B5F"/>
    <w:rsid w:val="004C06A7"/>
    <w:rsid w:val="004C0932"/>
    <w:rsid w:val="004C606F"/>
    <w:rsid w:val="004D1CF7"/>
    <w:rsid w:val="004D5399"/>
    <w:rsid w:val="004D6475"/>
    <w:rsid w:val="004D6BA6"/>
    <w:rsid w:val="004E0457"/>
    <w:rsid w:val="004E100E"/>
    <w:rsid w:val="004E18DE"/>
    <w:rsid w:val="004E46AC"/>
    <w:rsid w:val="004F4D4D"/>
    <w:rsid w:val="004F7B26"/>
    <w:rsid w:val="0050069B"/>
    <w:rsid w:val="00501123"/>
    <w:rsid w:val="0050303B"/>
    <w:rsid w:val="005126C9"/>
    <w:rsid w:val="00512A02"/>
    <w:rsid w:val="005130C6"/>
    <w:rsid w:val="00514F42"/>
    <w:rsid w:val="00515026"/>
    <w:rsid w:val="005163D8"/>
    <w:rsid w:val="00517B12"/>
    <w:rsid w:val="00520422"/>
    <w:rsid w:val="00522080"/>
    <w:rsid w:val="0052301B"/>
    <w:rsid w:val="0052440A"/>
    <w:rsid w:val="00527834"/>
    <w:rsid w:val="00531200"/>
    <w:rsid w:val="00535942"/>
    <w:rsid w:val="0054120D"/>
    <w:rsid w:val="00541C3C"/>
    <w:rsid w:val="00542EB2"/>
    <w:rsid w:val="00547F2A"/>
    <w:rsid w:val="00552074"/>
    <w:rsid w:val="00553291"/>
    <w:rsid w:val="00556CC0"/>
    <w:rsid w:val="00557467"/>
    <w:rsid w:val="00560DE8"/>
    <w:rsid w:val="00564066"/>
    <w:rsid w:val="00567F60"/>
    <w:rsid w:val="00570770"/>
    <w:rsid w:val="00571023"/>
    <w:rsid w:val="00571D46"/>
    <w:rsid w:val="00575292"/>
    <w:rsid w:val="00581049"/>
    <w:rsid w:val="00582FD2"/>
    <w:rsid w:val="00583651"/>
    <w:rsid w:val="00584790"/>
    <w:rsid w:val="005847F1"/>
    <w:rsid w:val="00591065"/>
    <w:rsid w:val="005919DD"/>
    <w:rsid w:val="005922D7"/>
    <w:rsid w:val="005941C4"/>
    <w:rsid w:val="0059437D"/>
    <w:rsid w:val="0059507E"/>
    <w:rsid w:val="00597E06"/>
    <w:rsid w:val="005A2B27"/>
    <w:rsid w:val="005A2B6E"/>
    <w:rsid w:val="005A2BCC"/>
    <w:rsid w:val="005A5570"/>
    <w:rsid w:val="005B06E0"/>
    <w:rsid w:val="005B0C0A"/>
    <w:rsid w:val="005B29C4"/>
    <w:rsid w:val="005B359D"/>
    <w:rsid w:val="005B6841"/>
    <w:rsid w:val="005C2323"/>
    <w:rsid w:val="005C6508"/>
    <w:rsid w:val="005C7F37"/>
    <w:rsid w:val="005D0597"/>
    <w:rsid w:val="005D0839"/>
    <w:rsid w:val="005D1F91"/>
    <w:rsid w:val="005D2F27"/>
    <w:rsid w:val="005D6E01"/>
    <w:rsid w:val="005D6EAC"/>
    <w:rsid w:val="005E253C"/>
    <w:rsid w:val="005E3DCC"/>
    <w:rsid w:val="005E5B90"/>
    <w:rsid w:val="005F2654"/>
    <w:rsid w:val="005F2819"/>
    <w:rsid w:val="005F402C"/>
    <w:rsid w:val="005F66BC"/>
    <w:rsid w:val="00611986"/>
    <w:rsid w:val="006140C1"/>
    <w:rsid w:val="006154C9"/>
    <w:rsid w:val="00615F79"/>
    <w:rsid w:val="00616B38"/>
    <w:rsid w:val="00617CF9"/>
    <w:rsid w:val="00625DCE"/>
    <w:rsid w:val="006273B2"/>
    <w:rsid w:val="0063021C"/>
    <w:rsid w:val="00632769"/>
    <w:rsid w:val="00635CEC"/>
    <w:rsid w:val="0063629D"/>
    <w:rsid w:val="00640E0B"/>
    <w:rsid w:val="0064176B"/>
    <w:rsid w:val="00643829"/>
    <w:rsid w:val="00644593"/>
    <w:rsid w:val="00646680"/>
    <w:rsid w:val="00646BD9"/>
    <w:rsid w:val="006504E4"/>
    <w:rsid w:val="00651B5F"/>
    <w:rsid w:val="00653D33"/>
    <w:rsid w:val="006541D2"/>
    <w:rsid w:val="006622B8"/>
    <w:rsid w:val="00665EFB"/>
    <w:rsid w:val="00671537"/>
    <w:rsid w:val="00671FD4"/>
    <w:rsid w:val="006736F8"/>
    <w:rsid w:val="006831F6"/>
    <w:rsid w:val="006832CC"/>
    <w:rsid w:val="00684F03"/>
    <w:rsid w:val="00686C27"/>
    <w:rsid w:val="00687271"/>
    <w:rsid w:val="0069068C"/>
    <w:rsid w:val="00691F12"/>
    <w:rsid w:val="006A2D93"/>
    <w:rsid w:val="006A448E"/>
    <w:rsid w:val="006B0C3A"/>
    <w:rsid w:val="006B2567"/>
    <w:rsid w:val="006B36D8"/>
    <w:rsid w:val="006B7104"/>
    <w:rsid w:val="006C0BCA"/>
    <w:rsid w:val="006C3B68"/>
    <w:rsid w:val="006C4045"/>
    <w:rsid w:val="006D16BF"/>
    <w:rsid w:val="006D53AB"/>
    <w:rsid w:val="006E0526"/>
    <w:rsid w:val="006E1379"/>
    <w:rsid w:val="006E61D0"/>
    <w:rsid w:val="006F1057"/>
    <w:rsid w:val="006F5CDD"/>
    <w:rsid w:val="006F7C54"/>
    <w:rsid w:val="00700835"/>
    <w:rsid w:val="007011D7"/>
    <w:rsid w:val="007074F0"/>
    <w:rsid w:val="00710261"/>
    <w:rsid w:val="0071166B"/>
    <w:rsid w:val="00711B42"/>
    <w:rsid w:val="00713B8C"/>
    <w:rsid w:val="00715BC4"/>
    <w:rsid w:val="00717FD2"/>
    <w:rsid w:val="007223F7"/>
    <w:rsid w:val="00722A98"/>
    <w:rsid w:val="007255F2"/>
    <w:rsid w:val="00730617"/>
    <w:rsid w:val="007312A8"/>
    <w:rsid w:val="007342CE"/>
    <w:rsid w:val="00737C84"/>
    <w:rsid w:val="00741F5C"/>
    <w:rsid w:val="007500BD"/>
    <w:rsid w:val="0075076A"/>
    <w:rsid w:val="00750C87"/>
    <w:rsid w:val="00751873"/>
    <w:rsid w:val="0075521D"/>
    <w:rsid w:val="007602A0"/>
    <w:rsid w:val="0076209B"/>
    <w:rsid w:val="0076551E"/>
    <w:rsid w:val="0077039D"/>
    <w:rsid w:val="0077178E"/>
    <w:rsid w:val="0077270A"/>
    <w:rsid w:val="00772D6F"/>
    <w:rsid w:val="00772FC4"/>
    <w:rsid w:val="00782322"/>
    <w:rsid w:val="00784981"/>
    <w:rsid w:val="007940BE"/>
    <w:rsid w:val="007943A1"/>
    <w:rsid w:val="00795495"/>
    <w:rsid w:val="0079684E"/>
    <w:rsid w:val="0079685D"/>
    <w:rsid w:val="007A25A8"/>
    <w:rsid w:val="007A62CB"/>
    <w:rsid w:val="007A6505"/>
    <w:rsid w:val="007A7C2F"/>
    <w:rsid w:val="007B03D0"/>
    <w:rsid w:val="007B0515"/>
    <w:rsid w:val="007B47D0"/>
    <w:rsid w:val="007B7A43"/>
    <w:rsid w:val="007C1283"/>
    <w:rsid w:val="007C3975"/>
    <w:rsid w:val="007C3FA6"/>
    <w:rsid w:val="007C5184"/>
    <w:rsid w:val="007D0823"/>
    <w:rsid w:val="007D3C3E"/>
    <w:rsid w:val="007D57EC"/>
    <w:rsid w:val="007E0948"/>
    <w:rsid w:val="007E4B0D"/>
    <w:rsid w:val="007E4B12"/>
    <w:rsid w:val="007E4C72"/>
    <w:rsid w:val="007F3EDA"/>
    <w:rsid w:val="007F52FE"/>
    <w:rsid w:val="00807E75"/>
    <w:rsid w:val="00807F4B"/>
    <w:rsid w:val="00810983"/>
    <w:rsid w:val="00815E84"/>
    <w:rsid w:val="00823EF3"/>
    <w:rsid w:val="008257C6"/>
    <w:rsid w:val="00826EBB"/>
    <w:rsid w:val="00830853"/>
    <w:rsid w:val="00831427"/>
    <w:rsid w:val="0083143C"/>
    <w:rsid w:val="00837A4B"/>
    <w:rsid w:val="00840B80"/>
    <w:rsid w:val="00840BE9"/>
    <w:rsid w:val="00842F98"/>
    <w:rsid w:val="0084308E"/>
    <w:rsid w:val="008437C4"/>
    <w:rsid w:val="00845014"/>
    <w:rsid w:val="00850928"/>
    <w:rsid w:val="00851033"/>
    <w:rsid w:val="0085679D"/>
    <w:rsid w:val="00860528"/>
    <w:rsid w:val="0086088B"/>
    <w:rsid w:val="00865B60"/>
    <w:rsid w:val="00865CF6"/>
    <w:rsid w:val="00873D1B"/>
    <w:rsid w:val="0087595D"/>
    <w:rsid w:val="00875B73"/>
    <w:rsid w:val="0087652C"/>
    <w:rsid w:val="00876ACB"/>
    <w:rsid w:val="00877BFB"/>
    <w:rsid w:val="00882BBA"/>
    <w:rsid w:val="00884764"/>
    <w:rsid w:val="0088679A"/>
    <w:rsid w:val="00891C52"/>
    <w:rsid w:val="008920F9"/>
    <w:rsid w:val="008925D5"/>
    <w:rsid w:val="008928EC"/>
    <w:rsid w:val="00894861"/>
    <w:rsid w:val="0089542F"/>
    <w:rsid w:val="00896E67"/>
    <w:rsid w:val="00897878"/>
    <w:rsid w:val="008A1695"/>
    <w:rsid w:val="008A296E"/>
    <w:rsid w:val="008B1444"/>
    <w:rsid w:val="008B4C94"/>
    <w:rsid w:val="008B559A"/>
    <w:rsid w:val="008B577B"/>
    <w:rsid w:val="008B7A23"/>
    <w:rsid w:val="008C2E54"/>
    <w:rsid w:val="008C6D8F"/>
    <w:rsid w:val="008D269D"/>
    <w:rsid w:val="008D3271"/>
    <w:rsid w:val="008D69AF"/>
    <w:rsid w:val="008E1DE5"/>
    <w:rsid w:val="008E5C6D"/>
    <w:rsid w:val="008E667B"/>
    <w:rsid w:val="008E7711"/>
    <w:rsid w:val="008F3CFD"/>
    <w:rsid w:val="008F44C4"/>
    <w:rsid w:val="008F55D0"/>
    <w:rsid w:val="008F5EE4"/>
    <w:rsid w:val="00902D7B"/>
    <w:rsid w:val="00903A47"/>
    <w:rsid w:val="00904830"/>
    <w:rsid w:val="009056D2"/>
    <w:rsid w:val="00916070"/>
    <w:rsid w:val="0091749E"/>
    <w:rsid w:val="00920CD4"/>
    <w:rsid w:val="00930F21"/>
    <w:rsid w:val="00934896"/>
    <w:rsid w:val="00935D9B"/>
    <w:rsid w:val="009361BA"/>
    <w:rsid w:val="00942DCB"/>
    <w:rsid w:val="00942DD4"/>
    <w:rsid w:val="00945721"/>
    <w:rsid w:val="00950912"/>
    <w:rsid w:val="00953CD8"/>
    <w:rsid w:val="009546F7"/>
    <w:rsid w:val="00954C67"/>
    <w:rsid w:val="0095510F"/>
    <w:rsid w:val="00960C04"/>
    <w:rsid w:val="009622B4"/>
    <w:rsid w:val="00963CAE"/>
    <w:rsid w:val="00965E6E"/>
    <w:rsid w:val="009801EC"/>
    <w:rsid w:val="00981A73"/>
    <w:rsid w:val="009910D7"/>
    <w:rsid w:val="00991AF2"/>
    <w:rsid w:val="009951DC"/>
    <w:rsid w:val="00996022"/>
    <w:rsid w:val="009A10E5"/>
    <w:rsid w:val="009A5941"/>
    <w:rsid w:val="009A640F"/>
    <w:rsid w:val="009B00A8"/>
    <w:rsid w:val="009B6F25"/>
    <w:rsid w:val="009C1779"/>
    <w:rsid w:val="009C2376"/>
    <w:rsid w:val="009C4C7A"/>
    <w:rsid w:val="009C5248"/>
    <w:rsid w:val="009C7061"/>
    <w:rsid w:val="009D0E03"/>
    <w:rsid w:val="009D2C0B"/>
    <w:rsid w:val="009D6344"/>
    <w:rsid w:val="009D70C7"/>
    <w:rsid w:val="009D795F"/>
    <w:rsid w:val="009E10CA"/>
    <w:rsid w:val="009F336E"/>
    <w:rsid w:val="009F34F1"/>
    <w:rsid w:val="00A11D59"/>
    <w:rsid w:val="00A12C98"/>
    <w:rsid w:val="00A23E74"/>
    <w:rsid w:val="00A24C1B"/>
    <w:rsid w:val="00A24EEF"/>
    <w:rsid w:val="00A2669E"/>
    <w:rsid w:val="00A305AB"/>
    <w:rsid w:val="00A34FF9"/>
    <w:rsid w:val="00A3630A"/>
    <w:rsid w:val="00A405EC"/>
    <w:rsid w:val="00A4069A"/>
    <w:rsid w:val="00A41F95"/>
    <w:rsid w:val="00A42D11"/>
    <w:rsid w:val="00A44AB9"/>
    <w:rsid w:val="00A464D8"/>
    <w:rsid w:val="00A53608"/>
    <w:rsid w:val="00A55506"/>
    <w:rsid w:val="00A55AE0"/>
    <w:rsid w:val="00A62E67"/>
    <w:rsid w:val="00A67EBC"/>
    <w:rsid w:val="00A73082"/>
    <w:rsid w:val="00A73708"/>
    <w:rsid w:val="00A74069"/>
    <w:rsid w:val="00A7716A"/>
    <w:rsid w:val="00A82210"/>
    <w:rsid w:val="00A92DC9"/>
    <w:rsid w:val="00A942D4"/>
    <w:rsid w:val="00A965AB"/>
    <w:rsid w:val="00A97AF5"/>
    <w:rsid w:val="00AA0A52"/>
    <w:rsid w:val="00AA1D7E"/>
    <w:rsid w:val="00AA3112"/>
    <w:rsid w:val="00AA3A32"/>
    <w:rsid w:val="00AA4219"/>
    <w:rsid w:val="00AB1D37"/>
    <w:rsid w:val="00AB5D5B"/>
    <w:rsid w:val="00AB6DC8"/>
    <w:rsid w:val="00AB789A"/>
    <w:rsid w:val="00AC0356"/>
    <w:rsid w:val="00AC2A83"/>
    <w:rsid w:val="00AC4874"/>
    <w:rsid w:val="00AC5BC4"/>
    <w:rsid w:val="00AD14E5"/>
    <w:rsid w:val="00AE5AB4"/>
    <w:rsid w:val="00AE6157"/>
    <w:rsid w:val="00AE7BE5"/>
    <w:rsid w:val="00AF0DD0"/>
    <w:rsid w:val="00AF3692"/>
    <w:rsid w:val="00AF5FFF"/>
    <w:rsid w:val="00AF7EDE"/>
    <w:rsid w:val="00B00163"/>
    <w:rsid w:val="00B004CE"/>
    <w:rsid w:val="00B043A7"/>
    <w:rsid w:val="00B10EC0"/>
    <w:rsid w:val="00B12CFA"/>
    <w:rsid w:val="00B2146C"/>
    <w:rsid w:val="00B221F8"/>
    <w:rsid w:val="00B23003"/>
    <w:rsid w:val="00B247AD"/>
    <w:rsid w:val="00B27648"/>
    <w:rsid w:val="00B311E1"/>
    <w:rsid w:val="00B33850"/>
    <w:rsid w:val="00B36124"/>
    <w:rsid w:val="00B37CAF"/>
    <w:rsid w:val="00B40470"/>
    <w:rsid w:val="00B4050C"/>
    <w:rsid w:val="00B418A2"/>
    <w:rsid w:val="00B425B3"/>
    <w:rsid w:val="00B44261"/>
    <w:rsid w:val="00B540AE"/>
    <w:rsid w:val="00B54691"/>
    <w:rsid w:val="00B55806"/>
    <w:rsid w:val="00B602CB"/>
    <w:rsid w:val="00B6167B"/>
    <w:rsid w:val="00B61BD5"/>
    <w:rsid w:val="00B62599"/>
    <w:rsid w:val="00B666FD"/>
    <w:rsid w:val="00B67758"/>
    <w:rsid w:val="00B735FA"/>
    <w:rsid w:val="00B73959"/>
    <w:rsid w:val="00B75B84"/>
    <w:rsid w:val="00B77B06"/>
    <w:rsid w:val="00B82E6C"/>
    <w:rsid w:val="00B83068"/>
    <w:rsid w:val="00B85A7F"/>
    <w:rsid w:val="00B87549"/>
    <w:rsid w:val="00B96266"/>
    <w:rsid w:val="00BA07AA"/>
    <w:rsid w:val="00BA15F3"/>
    <w:rsid w:val="00BA6FAC"/>
    <w:rsid w:val="00BA7583"/>
    <w:rsid w:val="00BB3571"/>
    <w:rsid w:val="00BC1D3D"/>
    <w:rsid w:val="00BC2012"/>
    <w:rsid w:val="00BC3644"/>
    <w:rsid w:val="00BC36D0"/>
    <w:rsid w:val="00BC5772"/>
    <w:rsid w:val="00BC6C8C"/>
    <w:rsid w:val="00BD2BAD"/>
    <w:rsid w:val="00BD6F5F"/>
    <w:rsid w:val="00BE0188"/>
    <w:rsid w:val="00BE27DE"/>
    <w:rsid w:val="00BE54C0"/>
    <w:rsid w:val="00BF0EBF"/>
    <w:rsid w:val="00BF26CF"/>
    <w:rsid w:val="00BF379B"/>
    <w:rsid w:val="00C03FCB"/>
    <w:rsid w:val="00C04408"/>
    <w:rsid w:val="00C04ABC"/>
    <w:rsid w:val="00C05BA8"/>
    <w:rsid w:val="00C06924"/>
    <w:rsid w:val="00C0694D"/>
    <w:rsid w:val="00C1445A"/>
    <w:rsid w:val="00C14D0C"/>
    <w:rsid w:val="00C1557B"/>
    <w:rsid w:val="00C172B3"/>
    <w:rsid w:val="00C235D3"/>
    <w:rsid w:val="00C24178"/>
    <w:rsid w:val="00C25017"/>
    <w:rsid w:val="00C25967"/>
    <w:rsid w:val="00C30D66"/>
    <w:rsid w:val="00C31CFD"/>
    <w:rsid w:val="00C364A3"/>
    <w:rsid w:val="00C37FDA"/>
    <w:rsid w:val="00C41B0E"/>
    <w:rsid w:val="00C430A2"/>
    <w:rsid w:val="00C43C8B"/>
    <w:rsid w:val="00C47D2D"/>
    <w:rsid w:val="00C5158E"/>
    <w:rsid w:val="00C54F50"/>
    <w:rsid w:val="00C55BB3"/>
    <w:rsid w:val="00C5649C"/>
    <w:rsid w:val="00C565F3"/>
    <w:rsid w:val="00C56BDA"/>
    <w:rsid w:val="00C5780F"/>
    <w:rsid w:val="00C61161"/>
    <w:rsid w:val="00C63073"/>
    <w:rsid w:val="00C658E2"/>
    <w:rsid w:val="00C66A38"/>
    <w:rsid w:val="00C7056E"/>
    <w:rsid w:val="00C711B8"/>
    <w:rsid w:val="00C72131"/>
    <w:rsid w:val="00C743F5"/>
    <w:rsid w:val="00C75EB9"/>
    <w:rsid w:val="00C77DE2"/>
    <w:rsid w:val="00C80DD8"/>
    <w:rsid w:val="00C833E0"/>
    <w:rsid w:val="00C84506"/>
    <w:rsid w:val="00C85669"/>
    <w:rsid w:val="00C9031D"/>
    <w:rsid w:val="00C91830"/>
    <w:rsid w:val="00C9191B"/>
    <w:rsid w:val="00C91D63"/>
    <w:rsid w:val="00C921D0"/>
    <w:rsid w:val="00C92254"/>
    <w:rsid w:val="00C94935"/>
    <w:rsid w:val="00C949CF"/>
    <w:rsid w:val="00C963BA"/>
    <w:rsid w:val="00CA2F36"/>
    <w:rsid w:val="00CA32FA"/>
    <w:rsid w:val="00CA7AA6"/>
    <w:rsid w:val="00CA7C19"/>
    <w:rsid w:val="00CB0AA0"/>
    <w:rsid w:val="00CB2961"/>
    <w:rsid w:val="00CB7B98"/>
    <w:rsid w:val="00CC0D8A"/>
    <w:rsid w:val="00CC1358"/>
    <w:rsid w:val="00CC1A66"/>
    <w:rsid w:val="00CC5BBC"/>
    <w:rsid w:val="00CC6D8D"/>
    <w:rsid w:val="00CC7D71"/>
    <w:rsid w:val="00CD2B06"/>
    <w:rsid w:val="00CD3FB1"/>
    <w:rsid w:val="00CD7ED9"/>
    <w:rsid w:val="00CE5ABF"/>
    <w:rsid w:val="00CF6BF1"/>
    <w:rsid w:val="00D019D3"/>
    <w:rsid w:val="00D0281A"/>
    <w:rsid w:val="00D051A3"/>
    <w:rsid w:val="00D107EC"/>
    <w:rsid w:val="00D10F44"/>
    <w:rsid w:val="00D11B13"/>
    <w:rsid w:val="00D11E8F"/>
    <w:rsid w:val="00D16058"/>
    <w:rsid w:val="00D16AA1"/>
    <w:rsid w:val="00D171A8"/>
    <w:rsid w:val="00D22548"/>
    <w:rsid w:val="00D22D16"/>
    <w:rsid w:val="00D22DFA"/>
    <w:rsid w:val="00D248A9"/>
    <w:rsid w:val="00D305E9"/>
    <w:rsid w:val="00D31CD7"/>
    <w:rsid w:val="00D339CA"/>
    <w:rsid w:val="00D35B54"/>
    <w:rsid w:val="00D4079F"/>
    <w:rsid w:val="00D42455"/>
    <w:rsid w:val="00D44397"/>
    <w:rsid w:val="00D451AA"/>
    <w:rsid w:val="00D451CE"/>
    <w:rsid w:val="00D55857"/>
    <w:rsid w:val="00D579F8"/>
    <w:rsid w:val="00D65374"/>
    <w:rsid w:val="00D65BDB"/>
    <w:rsid w:val="00D70718"/>
    <w:rsid w:val="00D712B5"/>
    <w:rsid w:val="00D73DA2"/>
    <w:rsid w:val="00D75320"/>
    <w:rsid w:val="00D81B07"/>
    <w:rsid w:val="00D83128"/>
    <w:rsid w:val="00D84BEB"/>
    <w:rsid w:val="00D86545"/>
    <w:rsid w:val="00D87E44"/>
    <w:rsid w:val="00D9463C"/>
    <w:rsid w:val="00D95B14"/>
    <w:rsid w:val="00D95B28"/>
    <w:rsid w:val="00D9672F"/>
    <w:rsid w:val="00DA1C92"/>
    <w:rsid w:val="00DA290C"/>
    <w:rsid w:val="00DA4AA6"/>
    <w:rsid w:val="00DA71AF"/>
    <w:rsid w:val="00DB08D8"/>
    <w:rsid w:val="00DB15E2"/>
    <w:rsid w:val="00DB35FF"/>
    <w:rsid w:val="00DB3DA4"/>
    <w:rsid w:val="00DB4C2E"/>
    <w:rsid w:val="00DB4EBB"/>
    <w:rsid w:val="00DC174C"/>
    <w:rsid w:val="00DC1F89"/>
    <w:rsid w:val="00DC247D"/>
    <w:rsid w:val="00DD1E52"/>
    <w:rsid w:val="00DD4ECE"/>
    <w:rsid w:val="00DD74E3"/>
    <w:rsid w:val="00DE3854"/>
    <w:rsid w:val="00DE6530"/>
    <w:rsid w:val="00DF101C"/>
    <w:rsid w:val="00DF5766"/>
    <w:rsid w:val="00DF7045"/>
    <w:rsid w:val="00E00B26"/>
    <w:rsid w:val="00E012F4"/>
    <w:rsid w:val="00E068CB"/>
    <w:rsid w:val="00E070F4"/>
    <w:rsid w:val="00E134CF"/>
    <w:rsid w:val="00E166B7"/>
    <w:rsid w:val="00E205A8"/>
    <w:rsid w:val="00E21B19"/>
    <w:rsid w:val="00E21EA3"/>
    <w:rsid w:val="00E255CD"/>
    <w:rsid w:val="00E31507"/>
    <w:rsid w:val="00E43B87"/>
    <w:rsid w:val="00E44463"/>
    <w:rsid w:val="00E4649E"/>
    <w:rsid w:val="00E501C8"/>
    <w:rsid w:val="00E50F8F"/>
    <w:rsid w:val="00E528EC"/>
    <w:rsid w:val="00E52C98"/>
    <w:rsid w:val="00E5618F"/>
    <w:rsid w:val="00E5777B"/>
    <w:rsid w:val="00E60BEA"/>
    <w:rsid w:val="00E6359B"/>
    <w:rsid w:val="00E64C5A"/>
    <w:rsid w:val="00E72638"/>
    <w:rsid w:val="00E73DB2"/>
    <w:rsid w:val="00E7577F"/>
    <w:rsid w:val="00E766D5"/>
    <w:rsid w:val="00E81629"/>
    <w:rsid w:val="00E81F61"/>
    <w:rsid w:val="00E82146"/>
    <w:rsid w:val="00E82D4F"/>
    <w:rsid w:val="00E90D20"/>
    <w:rsid w:val="00E91012"/>
    <w:rsid w:val="00E9139E"/>
    <w:rsid w:val="00E937B2"/>
    <w:rsid w:val="00E94291"/>
    <w:rsid w:val="00E943DA"/>
    <w:rsid w:val="00E9741E"/>
    <w:rsid w:val="00EA1BE4"/>
    <w:rsid w:val="00EA2A4F"/>
    <w:rsid w:val="00EA5788"/>
    <w:rsid w:val="00EA6C9F"/>
    <w:rsid w:val="00EB14E9"/>
    <w:rsid w:val="00EB6BEF"/>
    <w:rsid w:val="00EC1719"/>
    <w:rsid w:val="00EC1DB2"/>
    <w:rsid w:val="00EC4B5A"/>
    <w:rsid w:val="00EC5B62"/>
    <w:rsid w:val="00ED0A13"/>
    <w:rsid w:val="00ED1866"/>
    <w:rsid w:val="00ED1DF6"/>
    <w:rsid w:val="00ED2B1E"/>
    <w:rsid w:val="00ED307C"/>
    <w:rsid w:val="00ED55C2"/>
    <w:rsid w:val="00ED67EA"/>
    <w:rsid w:val="00EE3271"/>
    <w:rsid w:val="00EE449D"/>
    <w:rsid w:val="00EE7890"/>
    <w:rsid w:val="00EF0635"/>
    <w:rsid w:val="00EF1812"/>
    <w:rsid w:val="00EF4143"/>
    <w:rsid w:val="00EF709C"/>
    <w:rsid w:val="00F016F5"/>
    <w:rsid w:val="00F051E3"/>
    <w:rsid w:val="00F05832"/>
    <w:rsid w:val="00F07F87"/>
    <w:rsid w:val="00F10217"/>
    <w:rsid w:val="00F103CB"/>
    <w:rsid w:val="00F11269"/>
    <w:rsid w:val="00F12A29"/>
    <w:rsid w:val="00F13300"/>
    <w:rsid w:val="00F14D15"/>
    <w:rsid w:val="00F217E4"/>
    <w:rsid w:val="00F2328E"/>
    <w:rsid w:val="00F24C7F"/>
    <w:rsid w:val="00F263E5"/>
    <w:rsid w:val="00F305B7"/>
    <w:rsid w:val="00F3423C"/>
    <w:rsid w:val="00F34C4B"/>
    <w:rsid w:val="00F372F0"/>
    <w:rsid w:val="00F404DF"/>
    <w:rsid w:val="00F419C3"/>
    <w:rsid w:val="00F43708"/>
    <w:rsid w:val="00F452CA"/>
    <w:rsid w:val="00F46316"/>
    <w:rsid w:val="00F46D11"/>
    <w:rsid w:val="00F47F09"/>
    <w:rsid w:val="00F50B75"/>
    <w:rsid w:val="00F51376"/>
    <w:rsid w:val="00F57213"/>
    <w:rsid w:val="00F6270E"/>
    <w:rsid w:val="00F62DAF"/>
    <w:rsid w:val="00F63123"/>
    <w:rsid w:val="00F7229E"/>
    <w:rsid w:val="00F72764"/>
    <w:rsid w:val="00F72E10"/>
    <w:rsid w:val="00F736A8"/>
    <w:rsid w:val="00F74022"/>
    <w:rsid w:val="00F7549A"/>
    <w:rsid w:val="00F75625"/>
    <w:rsid w:val="00F76E8D"/>
    <w:rsid w:val="00F81003"/>
    <w:rsid w:val="00F81683"/>
    <w:rsid w:val="00F82C0A"/>
    <w:rsid w:val="00F91284"/>
    <w:rsid w:val="00F91B8F"/>
    <w:rsid w:val="00F93D5E"/>
    <w:rsid w:val="00FA3BCF"/>
    <w:rsid w:val="00FA6CE9"/>
    <w:rsid w:val="00FA76C6"/>
    <w:rsid w:val="00FB6A12"/>
    <w:rsid w:val="00FC0561"/>
    <w:rsid w:val="00FD0083"/>
    <w:rsid w:val="00FD1CC6"/>
    <w:rsid w:val="00FD1D10"/>
    <w:rsid w:val="00FD2CB6"/>
    <w:rsid w:val="00FD7C46"/>
    <w:rsid w:val="00FF043C"/>
    <w:rsid w:val="00FF41E2"/>
    <w:rsid w:val="00FF7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2A660B9A"/>
  <w15:chartTrackingRefBased/>
  <w15:docId w15:val="{B1ACD912-2F64-4D9E-9753-6F4DD745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5BA8"/>
    <w:pPr>
      <w:spacing w:line="280" w:lineRule="atLeast"/>
    </w:pPr>
    <w:rPr>
      <w:rFonts w:ascii="Arial" w:hAnsi="Arial"/>
      <w:sz w:val="18"/>
      <w:szCs w:val="24"/>
    </w:rPr>
  </w:style>
  <w:style w:type="paragraph" w:styleId="berschrift1">
    <w:name w:val="heading 1"/>
    <w:basedOn w:val="Standard"/>
    <w:next w:val="Standard"/>
    <w:qFormat/>
    <w:pPr>
      <w:keepNext/>
      <w:outlineLvl w:val="0"/>
    </w:pPr>
    <w:rPr>
      <w:rFonts w:cs="Arial"/>
      <w:b/>
      <w:sz w:val="36"/>
    </w:rPr>
  </w:style>
  <w:style w:type="paragraph" w:styleId="berschrift2">
    <w:name w:val="heading 2"/>
    <w:basedOn w:val="Standard"/>
    <w:next w:val="Standard"/>
    <w:qFormat/>
    <w:pPr>
      <w:keepNext/>
      <w:outlineLvl w:val="1"/>
    </w:pPr>
    <w:rPr>
      <w:rFonts w:cs="Arial"/>
      <w:b/>
      <w:sz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niAdresse">
    <w:name w:val="MiniAdresse"/>
    <w:basedOn w:val="Standard"/>
    <w:link w:val="MiniAdresseZchn"/>
    <w:qFormat/>
    <w:rsid w:val="00DA290C"/>
    <w:pPr>
      <w:spacing w:line="240" w:lineRule="auto"/>
    </w:pPr>
    <w:rPr>
      <w:sz w:val="13"/>
      <w:lang w:val="x-none" w:eastAsia="x-none"/>
    </w:rPr>
  </w:style>
  <w:style w:type="character" w:customStyle="1" w:styleId="MiniAdresseZchn">
    <w:name w:val="MiniAdresse Zchn"/>
    <w:link w:val="MiniAdresse"/>
    <w:rsid w:val="00DA290C"/>
    <w:rPr>
      <w:rFonts w:ascii="Arial" w:hAnsi="Arial"/>
      <w:sz w:val="13"/>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rPr>
  </w:style>
  <w:style w:type="paragraph" w:customStyle="1" w:styleId="Absender">
    <w:name w:val="Absender"/>
    <w:basedOn w:val="Standard"/>
    <w:link w:val="AbsenderZchn"/>
    <w:rsid w:val="00DA290C"/>
    <w:pPr>
      <w:spacing w:line="240" w:lineRule="auto"/>
    </w:pPr>
    <w:rPr>
      <w:lang w:val="x-none" w:eastAsia="x-none"/>
    </w:rPr>
  </w:style>
  <w:style w:type="character" w:customStyle="1" w:styleId="AbsenderZchn">
    <w:name w:val="Absender Zchn"/>
    <w:link w:val="Absender"/>
    <w:rsid w:val="00DA290C"/>
    <w:rPr>
      <w:rFonts w:ascii="Arial" w:hAnsi="Arial"/>
      <w:sz w:val="18"/>
      <w:szCs w:val="24"/>
    </w:rPr>
  </w:style>
  <w:style w:type="paragraph" w:customStyle="1" w:styleId="Zeichen">
    <w:name w:val="Zeichen"/>
    <w:basedOn w:val="Standard"/>
    <w:pPr>
      <w:tabs>
        <w:tab w:val="left" w:pos="2892"/>
      </w:tabs>
    </w:pPr>
  </w:style>
  <w:style w:type="paragraph" w:customStyle="1" w:styleId="ZeichenBeschriftung">
    <w:name w:val="ZeichenBeschriftung"/>
    <w:basedOn w:val="Zeichen"/>
    <w:rPr>
      <w:sz w:val="16"/>
    </w:rPr>
  </w:style>
  <w:style w:type="paragraph" w:customStyle="1" w:styleId="Betreff">
    <w:name w:val="Betreff"/>
    <w:basedOn w:val="Standard"/>
    <w:next w:val="Standard"/>
    <w:rsid w:val="00205768"/>
    <w:rPr>
      <w:b/>
    </w:rPr>
  </w:style>
  <w:style w:type="paragraph" w:styleId="Anrede">
    <w:name w:val="Salutation"/>
    <w:basedOn w:val="Standard"/>
    <w:next w:val="Standard"/>
    <w:link w:val="AnredeZchn"/>
    <w:uiPriority w:val="99"/>
    <w:unhideWhenUsed/>
    <w:rsid w:val="0050303B"/>
    <w:rPr>
      <w:lang w:val="x-none" w:eastAsia="x-none"/>
    </w:rPr>
  </w:style>
  <w:style w:type="character" w:customStyle="1" w:styleId="AnredeZchn">
    <w:name w:val="Anrede Zchn"/>
    <w:link w:val="Anrede"/>
    <w:uiPriority w:val="99"/>
    <w:rsid w:val="0050303B"/>
    <w:rPr>
      <w:rFonts w:ascii="Arial" w:hAnsi="Arial"/>
      <w:sz w:val="18"/>
      <w:szCs w:val="24"/>
    </w:rPr>
  </w:style>
  <w:style w:type="character" w:styleId="SchwacherVerweis">
    <w:name w:val="Subtle Reference"/>
    <w:uiPriority w:val="31"/>
    <w:qFormat/>
    <w:rsid w:val="00B87549"/>
    <w:rPr>
      <w:smallCaps/>
      <w:color w:val="C0504D"/>
      <w:u w:val="single"/>
    </w:rPr>
  </w:style>
  <w:style w:type="paragraph" w:customStyle="1" w:styleId="BriefText">
    <w:name w:val="BriefText"/>
    <w:basedOn w:val="Standard"/>
    <w:link w:val="BriefTextZchn"/>
    <w:rsid w:val="00235BB5"/>
    <w:pPr>
      <w:spacing w:after="160" w:line="230" w:lineRule="atLeast"/>
    </w:pPr>
    <w:rPr>
      <w:lang w:val="x-none" w:eastAsia="x-none"/>
    </w:rPr>
  </w:style>
  <w:style w:type="character" w:customStyle="1" w:styleId="BriefTextZchn">
    <w:name w:val="BriefText Zchn"/>
    <w:link w:val="BriefText"/>
    <w:rsid w:val="00235BB5"/>
    <w:rPr>
      <w:rFonts w:ascii="Arial" w:hAnsi="Arial"/>
      <w:sz w:val="18"/>
      <w:szCs w:val="24"/>
    </w:rPr>
  </w:style>
  <w:style w:type="paragraph" w:customStyle="1" w:styleId="AbsenderName">
    <w:name w:val="AbsenderName"/>
    <w:basedOn w:val="Absender"/>
    <w:link w:val="AbsenderNameZchn"/>
    <w:rsid w:val="00557467"/>
    <w:rPr>
      <w:b/>
    </w:rPr>
  </w:style>
  <w:style w:type="character" w:customStyle="1" w:styleId="AbsenderNameZchn">
    <w:name w:val="AbsenderName Zchn"/>
    <w:link w:val="AbsenderName"/>
    <w:rsid w:val="00557467"/>
    <w:rPr>
      <w:rFonts w:ascii="Arial" w:hAnsi="Arial"/>
      <w:b/>
      <w:sz w:val="18"/>
      <w:szCs w:val="24"/>
    </w:rPr>
  </w:style>
  <w:style w:type="paragraph" w:customStyle="1" w:styleId="Empfanger">
    <w:name w:val="Empfanger"/>
    <w:basedOn w:val="Absender"/>
    <w:link w:val="EmpfangerZchn"/>
    <w:rsid w:val="00040798"/>
    <w:pPr>
      <w:spacing w:after="160"/>
    </w:pPr>
  </w:style>
  <w:style w:type="character" w:customStyle="1" w:styleId="EmpfangerZchn">
    <w:name w:val="Empfanger Zchn"/>
    <w:link w:val="Empfanger"/>
    <w:rsid w:val="00040798"/>
    <w:rPr>
      <w:rFonts w:ascii="Arial" w:hAnsi="Arial"/>
      <w:sz w:val="18"/>
      <w:szCs w:val="24"/>
    </w:rPr>
  </w:style>
  <w:style w:type="paragraph" w:customStyle="1" w:styleId="EmpfangerName">
    <w:name w:val="EmpfangerName"/>
    <w:basedOn w:val="AbsenderName"/>
    <w:link w:val="EmpfangerNameZchn"/>
    <w:rsid w:val="00815E84"/>
  </w:style>
  <w:style w:type="character" w:customStyle="1" w:styleId="EmpfangerNameZchn">
    <w:name w:val="EmpfangerName Zchn"/>
    <w:basedOn w:val="AbsenderNameZchn"/>
    <w:link w:val="EmpfangerName"/>
    <w:rsid w:val="00815E84"/>
    <w:rPr>
      <w:rFonts w:ascii="Arial" w:hAnsi="Arial"/>
      <w:b/>
      <w:sz w:val="18"/>
      <w:szCs w:val="24"/>
    </w:rPr>
  </w:style>
  <w:style w:type="paragraph" w:styleId="Gruformel">
    <w:name w:val="Closing"/>
    <w:basedOn w:val="Standard"/>
    <w:link w:val="GruformelZchn"/>
    <w:uiPriority w:val="99"/>
    <w:unhideWhenUsed/>
    <w:rsid w:val="0050303B"/>
    <w:pPr>
      <w:ind w:left="4252"/>
    </w:pPr>
    <w:rPr>
      <w:lang w:val="x-none" w:eastAsia="x-none"/>
    </w:rPr>
  </w:style>
  <w:style w:type="character" w:customStyle="1" w:styleId="GruformelZchn">
    <w:name w:val="Grußformel Zchn"/>
    <w:link w:val="Gruformel"/>
    <w:uiPriority w:val="99"/>
    <w:rsid w:val="0050303B"/>
    <w:rPr>
      <w:rFonts w:ascii="Arial" w:hAnsi="Arial"/>
      <w:sz w:val="18"/>
      <w:szCs w:val="24"/>
    </w:rPr>
  </w:style>
  <w:style w:type="character" w:styleId="Hyperlink">
    <w:name w:val="Hyperlink"/>
    <w:uiPriority w:val="99"/>
    <w:unhideWhenUsed/>
    <w:rsid w:val="00B31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2007\Presse\SWR-Presseinformatio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1BE0-D0F2-4335-9F9F-82D18E11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SWR-Presseinformation.dot</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SWR Presseinformation</vt:lpstr>
    </vt:vector>
  </TitlesOfParts>
  <Manager>IMP / IT-Service (1212)</Manager>
  <Company>SWR</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SWR Presseinformation</dc:title>
  <dc:subject/>
  <dc:creator>Klemeyer, Vicki</dc:creator>
  <cp:keywords/>
  <cp:lastModifiedBy>Klemeyer, Vicki</cp:lastModifiedBy>
  <cp:revision>1</cp:revision>
  <cp:lastPrinted>2008-05-28T11:48:00Z</cp:lastPrinted>
  <dcterms:created xsi:type="dcterms:W3CDTF">2019-04-03T13:43:00Z</dcterms:created>
  <dcterms:modified xsi:type="dcterms:W3CDTF">2019-04-03T13:45:00Z</dcterms:modified>
  <cp:category>2.14</cp:category>
</cp:coreProperties>
</file>